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C2B0" w14:textId="77777777" w:rsidR="006C1808" w:rsidRDefault="006C1808">
      <w:bookmarkStart w:id="0" w:name="_GoBack"/>
      <w:bookmarkEnd w:id="0"/>
    </w:p>
    <w:tbl>
      <w:tblPr>
        <w:tblStyle w:val="TableGrid"/>
        <w:tblpPr w:leftFromText="141" w:rightFromText="141" w:vertAnchor="page" w:horzAnchor="margin" w:tblpY="1246"/>
        <w:tblW w:w="10738" w:type="dxa"/>
        <w:tblLook w:val="04A0" w:firstRow="1" w:lastRow="0" w:firstColumn="1" w:lastColumn="0" w:noHBand="0" w:noVBand="1"/>
      </w:tblPr>
      <w:tblGrid>
        <w:gridCol w:w="1244"/>
        <w:gridCol w:w="435"/>
        <w:gridCol w:w="3650"/>
        <w:gridCol w:w="2675"/>
        <w:gridCol w:w="1487"/>
        <w:gridCol w:w="1247"/>
      </w:tblGrid>
      <w:tr w:rsidR="006C1808" w:rsidRPr="009138AD" w14:paraId="23055807" w14:textId="77777777" w:rsidTr="0049701D">
        <w:trPr>
          <w:trHeight w:val="340"/>
        </w:trPr>
        <w:tc>
          <w:tcPr>
            <w:tcW w:w="10738" w:type="dxa"/>
            <w:gridSpan w:val="6"/>
            <w:vAlign w:val="center"/>
          </w:tcPr>
          <w:p w14:paraId="3032AC36" w14:textId="432F8AF7" w:rsidR="006C1808" w:rsidRPr="009138AD" w:rsidRDefault="006C1808" w:rsidP="00497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463A5C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r w:rsidR="00B75D1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8AD" w:rsidRPr="009138AD">
              <w:rPr>
                <w:rFonts w:ascii="Arial" w:hAnsi="Arial" w:cs="Arial"/>
                <w:b/>
                <w:sz w:val="18"/>
                <w:szCs w:val="18"/>
              </w:rPr>
              <w:t>Dinsdag 1</w:t>
            </w:r>
            <w:r w:rsidR="00FC3D9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138AD" w:rsidRPr="00913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7C45">
              <w:rPr>
                <w:rFonts w:ascii="Arial" w:hAnsi="Arial" w:cs="Arial"/>
                <w:b/>
                <w:sz w:val="18"/>
                <w:szCs w:val="18"/>
              </w:rPr>
              <w:t>maart</w:t>
            </w:r>
            <w:r w:rsidR="009138AD" w:rsidRPr="009138AD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ED7C4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C1808" w:rsidRPr="009138AD" w14:paraId="46F92CE5" w14:textId="77777777" w:rsidTr="00E843B6">
        <w:trPr>
          <w:trHeight w:val="284"/>
        </w:trPr>
        <w:tc>
          <w:tcPr>
            <w:tcW w:w="1244" w:type="dxa"/>
            <w:shd w:val="clear" w:color="auto" w:fill="FF0000"/>
            <w:vAlign w:val="center"/>
          </w:tcPr>
          <w:p w14:paraId="1F0ED82A" w14:textId="77777777" w:rsidR="006C1808" w:rsidRPr="009138AD" w:rsidRDefault="006C1808" w:rsidP="004970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138A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06.</w:t>
            </w:r>
            <w:r w:rsidR="005018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</w:t>
            </w:r>
            <w:r w:rsidRPr="009138A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- 07.2</w:t>
            </w:r>
            <w:r w:rsidR="005018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9494" w:type="dxa"/>
            <w:gridSpan w:val="5"/>
            <w:shd w:val="clear" w:color="auto" w:fill="FF0000"/>
            <w:vAlign w:val="center"/>
          </w:tcPr>
          <w:p w14:paraId="17879203" w14:textId="77777777" w:rsidR="006C1808" w:rsidRPr="009138AD" w:rsidRDefault="00501867" w:rsidP="004970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Ontbijt in KEK-gebouw</w:t>
            </w:r>
          </w:p>
        </w:tc>
      </w:tr>
      <w:tr w:rsidR="006C1808" w:rsidRPr="009138AD" w14:paraId="392A3644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603C22AF" w14:textId="31775A1F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 xml:space="preserve">07.30 </w:t>
            </w:r>
            <w:r w:rsidR="00F52D95">
              <w:rPr>
                <w:rFonts w:ascii="Arial" w:hAnsi="Arial" w:cs="Arial"/>
                <w:sz w:val="16"/>
                <w:szCs w:val="16"/>
              </w:rPr>
              <w:t>-</w:t>
            </w:r>
            <w:r w:rsidRPr="009138AD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8857D2">
              <w:rPr>
                <w:rFonts w:ascii="Arial" w:hAnsi="Arial" w:cs="Arial"/>
                <w:sz w:val="16"/>
                <w:szCs w:val="16"/>
              </w:rPr>
              <w:t>7.</w:t>
            </w:r>
            <w:r w:rsidR="00B032C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5" w:type="dxa"/>
            <w:vAlign w:val="center"/>
          </w:tcPr>
          <w:p w14:paraId="7E0B7713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18E41C80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138AD" w:rsidRPr="009138AD">
              <w:rPr>
                <w:rFonts w:ascii="Arial" w:hAnsi="Arial" w:cs="Arial"/>
                <w:b/>
                <w:sz w:val="18"/>
                <w:szCs w:val="18"/>
              </w:rPr>
              <w:t>ankomst en registratie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02261313" w14:textId="1D4D974A" w:rsidR="006C1808" w:rsidRPr="009138AD" w:rsidRDefault="00C72CF3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Diessen</w:t>
            </w:r>
          </w:p>
        </w:tc>
        <w:tc>
          <w:tcPr>
            <w:tcW w:w="1487" w:type="dxa"/>
            <w:vMerge w:val="restart"/>
            <w:shd w:val="clear" w:color="auto" w:fill="FFFF00"/>
            <w:vAlign w:val="center"/>
          </w:tcPr>
          <w:p w14:paraId="09B678B4" w14:textId="77777777" w:rsidR="006C1808" w:rsidRPr="009138AD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vMerge w:val="restart"/>
            <w:shd w:val="clear" w:color="auto" w:fill="FFFF00"/>
            <w:vAlign w:val="center"/>
          </w:tcPr>
          <w:p w14:paraId="0B176913" w14:textId="77777777" w:rsidR="006C1808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  <w:p w14:paraId="384138BB" w14:textId="36E670E3" w:rsidR="00020449" w:rsidRPr="009138AD" w:rsidRDefault="00020449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837B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67)</w:t>
            </w:r>
          </w:p>
        </w:tc>
      </w:tr>
      <w:tr w:rsidR="006C1808" w:rsidRPr="009138AD" w14:paraId="54200467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23709F2E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0</w:t>
            </w:r>
            <w:r w:rsidR="008857D2">
              <w:rPr>
                <w:rFonts w:ascii="Arial" w:hAnsi="Arial" w:cs="Arial"/>
                <w:sz w:val="16"/>
                <w:szCs w:val="16"/>
              </w:rPr>
              <w:t>7.</w:t>
            </w:r>
            <w:r w:rsidR="00B032C8">
              <w:rPr>
                <w:rFonts w:ascii="Arial" w:hAnsi="Arial" w:cs="Arial"/>
                <w:sz w:val="16"/>
                <w:szCs w:val="16"/>
              </w:rPr>
              <w:t>45</w:t>
            </w:r>
            <w:r w:rsidRPr="009138AD">
              <w:rPr>
                <w:rFonts w:ascii="Arial" w:hAnsi="Arial" w:cs="Arial"/>
                <w:sz w:val="16"/>
                <w:szCs w:val="16"/>
              </w:rPr>
              <w:t xml:space="preserve"> - 08.</w:t>
            </w:r>
            <w:r w:rsidR="008857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5" w:type="dxa"/>
            <w:vAlign w:val="center"/>
          </w:tcPr>
          <w:p w14:paraId="32975E56" w14:textId="72B4D21D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2</w:t>
            </w:r>
            <w:r w:rsidR="00F52D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740ACCAD" w14:textId="77777777" w:rsidR="006C1808" w:rsidRPr="009138AD" w:rsidRDefault="009138AD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Welkom &amp; introductie </w:t>
            </w:r>
            <w:r w:rsidR="006C1808" w:rsidRPr="009138AD">
              <w:rPr>
                <w:rFonts w:ascii="Arial" w:hAnsi="Arial" w:cs="Arial"/>
                <w:b/>
                <w:sz w:val="18"/>
                <w:szCs w:val="18"/>
              </w:rPr>
              <w:t>(01)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5D5AF4F8" w14:textId="1EA27204" w:rsidR="006C1808" w:rsidRPr="009138AD" w:rsidRDefault="00F52D95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487" w:type="dxa"/>
            <w:vMerge/>
            <w:shd w:val="clear" w:color="auto" w:fill="FFFF00"/>
            <w:vAlign w:val="center"/>
          </w:tcPr>
          <w:p w14:paraId="0574AC22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FFFF00"/>
            <w:vAlign w:val="center"/>
          </w:tcPr>
          <w:p w14:paraId="67FC464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D95" w:rsidRPr="009138AD" w14:paraId="5C04CE5E" w14:textId="77777777" w:rsidTr="00F52D95">
        <w:trPr>
          <w:trHeight w:val="510"/>
        </w:trPr>
        <w:tc>
          <w:tcPr>
            <w:tcW w:w="1244" w:type="dxa"/>
            <w:vAlign w:val="center"/>
          </w:tcPr>
          <w:p w14:paraId="6B55C69F" w14:textId="0B01330D" w:rsidR="00F52D95" w:rsidRPr="009138AD" w:rsidRDefault="00F52D95" w:rsidP="006C1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08.10 - 08.30</w:t>
            </w:r>
          </w:p>
        </w:tc>
        <w:tc>
          <w:tcPr>
            <w:tcW w:w="435" w:type="dxa"/>
            <w:vAlign w:val="center"/>
          </w:tcPr>
          <w:p w14:paraId="54B1AE7B" w14:textId="5EE913D6" w:rsidR="00F52D95" w:rsidRPr="009138AD" w:rsidRDefault="00F52D95" w:rsidP="006C1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3F7F941A" w14:textId="590EA83E" w:rsidR="00F52D95" w:rsidRPr="00F52D95" w:rsidRDefault="00F52D95" w:rsidP="006C13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D95">
              <w:rPr>
                <w:rFonts w:ascii="Arial" w:hAnsi="Arial" w:cs="Arial"/>
                <w:b/>
                <w:sz w:val="18"/>
                <w:szCs w:val="18"/>
              </w:rPr>
              <w:t>Ooggetuigenverslag: een hulpverlener (01b)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1C61871C" w14:textId="33752977" w:rsidR="00F52D95" w:rsidRPr="009138AD" w:rsidRDefault="00F52D95" w:rsidP="006C1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Toet</w:t>
            </w:r>
          </w:p>
        </w:tc>
        <w:tc>
          <w:tcPr>
            <w:tcW w:w="1487" w:type="dxa"/>
            <w:vMerge/>
            <w:shd w:val="clear" w:color="auto" w:fill="FFFF00"/>
            <w:vAlign w:val="center"/>
          </w:tcPr>
          <w:p w14:paraId="6488F298" w14:textId="77777777" w:rsidR="00F52D95" w:rsidRPr="009138AD" w:rsidRDefault="00F52D95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FFFF00"/>
            <w:vAlign w:val="center"/>
          </w:tcPr>
          <w:p w14:paraId="74CF9E9C" w14:textId="77777777" w:rsidR="00F52D95" w:rsidRPr="009138AD" w:rsidRDefault="00F52D95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808" w:rsidRPr="009138AD" w14:paraId="38D84DF0" w14:textId="77777777" w:rsidTr="00F52D95">
        <w:trPr>
          <w:trHeight w:val="454"/>
        </w:trPr>
        <w:tc>
          <w:tcPr>
            <w:tcW w:w="1244" w:type="dxa"/>
            <w:vAlign w:val="center"/>
          </w:tcPr>
          <w:p w14:paraId="07F1A7E1" w14:textId="24131F39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08.</w:t>
            </w:r>
            <w:r w:rsidR="00F52D95">
              <w:rPr>
                <w:rFonts w:ascii="Arial" w:hAnsi="Arial" w:cs="Arial"/>
                <w:sz w:val="16"/>
                <w:szCs w:val="16"/>
              </w:rPr>
              <w:t>3</w:t>
            </w:r>
            <w:r w:rsidRPr="009138AD">
              <w:rPr>
                <w:rFonts w:ascii="Arial" w:hAnsi="Arial" w:cs="Arial"/>
                <w:sz w:val="16"/>
                <w:szCs w:val="16"/>
              </w:rPr>
              <w:t>0 - 09.05</w:t>
            </w:r>
          </w:p>
        </w:tc>
        <w:tc>
          <w:tcPr>
            <w:tcW w:w="435" w:type="dxa"/>
            <w:vAlign w:val="center"/>
          </w:tcPr>
          <w:p w14:paraId="5CC225A6" w14:textId="6B4C0510" w:rsidR="006C1808" w:rsidRPr="009138AD" w:rsidRDefault="00F52D95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1F2B4A02" w14:textId="60712AEB" w:rsidR="006C1808" w:rsidRPr="00F52D95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D9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8857D2" w:rsidRPr="00F52D95">
              <w:rPr>
                <w:rFonts w:ascii="Arial" w:hAnsi="Arial" w:cs="Arial"/>
                <w:b/>
                <w:sz w:val="18"/>
                <w:szCs w:val="18"/>
              </w:rPr>
              <w:t>at is</w:t>
            </w:r>
            <w:r w:rsidRPr="00F52D95">
              <w:rPr>
                <w:rFonts w:ascii="Arial" w:hAnsi="Arial" w:cs="Arial"/>
                <w:b/>
                <w:sz w:val="18"/>
                <w:szCs w:val="18"/>
              </w:rPr>
              <w:t xml:space="preserve"> BATLS</w:t>
            </w:r>
            <w:r w:rsidR="000C12D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57D2" w:rsidRPr="00F52D95">
              <w:rPr>
                <w:rFonts w:ascii="Arial" w:hAnsi="Arial" w:cs="Arial"/>
                <w:b/>
                <w:sz w:val="18"/>
                <w:szCs w:val="18"/>
              </w:rPr>
              <w:t xml:space="preserve"> de invloed van de tactische situatie</w:t>
            </w:r>
            <w:r w:rsidRPr="00F52D95">
              <w:rPr>
                <w:rFonts w:ascii="Arial" w:hAnsi="Arial" w:cs="Arial"/>
                <w:b/>
                <w:sz w:val="18"/>
                <w:szCs w:val="18"/>
              </w:rPr>
              <w:t xml:space="preserve"> (02)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5AC2EAD1" w14:textId="527488D6" w:rsidR="006C1808" w:rsidRPr="009138AD" w:rsidRDefault="003C24B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487" w:type="dxa"/>
            <w:vMerge/>
            <w:shd w:val="clear" w:color="auto" w:fill="FFFF00"/>
            <w:vAlign w:val="center"/>
          </w:tcPr>
          <w:p w14:paraId="02B747B2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FFFF00"/>
            <w:vAlign w:val="center"/>
          </w:tcPr>
          <w:p w14:paraId="4C461D21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808" w:rsidRPr="009138AD" w14:paraId="4769297E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5D32BD96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09.</w:t>
            </w:r>
            <w:r w:rsidR="00E843B6">
              <w:rPr>
                <w:rFonts w:ascii="Arial" w:hAnsi="Arial" w:cs="Arial"/>
                <w:sz w:val="16"/>
                <w:szCs w:val="16"/>
              </w:rPr>
              <w:t>0</w:t>
            </w:r>
            <w:r w:rsidRPr="009138AD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CC0B7C">
              <w:rPr>
                <w:rFonts w:ascii="Arial" w:hAnsi="Arial" w:cs="Arial"/>
                <w:sz w:val="16"/>
                <w:szCs w:val="16"/>
              </w:rPr>
              <w:t>-</w:t>
            </w:r>
            <w:r w:rsidRPr="009138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B7C">
              <w:rPr>
                <w:rFonts w:ascii="Arial" w:hAnsi="Arial" w:cs="Arial"/>
                <w:sz w:val="16"/>
                <w:szCs w:val="16"/>
              </w:rPr>
              <w:t>09.</w:t>
            </w:r>
            <w:r w:rsidR="00E843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5" w:type="dxa"/>
            <w:vAlign w:val="center"/>
          </w:tcPr>
          <w:p w14:paraId="7EA015AE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50" w:type="dxa"/>
            <w:vAlign w:val="center"/>
          </w:tcPr>
          <w:p w14:paraId="5E6CAD85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Demonstrati</w:t>
            </w:r>
            <w:r w:rsidR="00F410FC">
              <w:rPr>
                <w:rFonts w:ascii="Arial" w:hAnsi="Arial" w:cs="Arial"/>
                <w:b/>
                <w:sz w:val="18"/>
                <w:szCs w:val="18"/>
              </w:rPr>
              <w:t>e CUF / TFC</w:t>
            </w:r>
          </w:p>
        </w:tc>
        <w:tc>
          <w:tcPr>
            <w:tcW w:w="2675" w:type="dxa"/>
            <w:vAlign w:val="center"/>
          </w:tcPr>
          <w:p w14:paraId="0A49A428" w14:textId="77777777" w:rsidR="006C1808" w:rsidRPr="009138AD" w:rsidRDefault="008857D2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Ondersteuners</w:t>
            </w:r>
          </w:p>
        </w:tc>
        <w:tc>
          <w:tcPr>
            <w:tcW w:w="1487" w:type="dxa"/>
            <w:vAlign w:val="center"/>
          </w:tcPr>
          <w:p w14:paraId="462B4808" w14:textId="77777777" w:rsidR="006C1808" w:rsidRPr="009138AD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vAlign w:val="center"/>
          </w:tcPr>
          <w:p w14:paraId="057728E9" w14:textId="77777777" w:rsidR="006C1808" w:rsidRPr="009138AD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Buiten</w:t>
            </w:r>
          </w:p>
        </w:tc>
      </w:tr>
      <w:tr w:rsidR="006C1808" w:rsidRPr="009138AD" w14:paraId="63E194B0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28699F1E" w14:textId="2B6CD3AB" w:rsidR="006C1808" w:rsidRPr="009138AD" w:rsidRDefault="00CC0B7C" w:rsidP="00497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="00E843B6">
              <w:rPr>
                <w:rFonts w:ascii="Arial" w:hAnsi="Arial" w:cs="Arial"/>
                <w:sz w:val="16"/>
                <w:szCs w:val="16"/>
              </w:rPr>
              <w:t>30</w:t>
            </w:r>
            <w:r w:rsidR="006C1808" w:rsidRPr="009138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D95">
              <w:rPr>
                <w:rFonts w:ascii="Arial" w:hAnsi="Arial" w:cs="Arial"/>
                <w:sz w:val="16"/>
                <w:szCs w:val="16"/>
              </w:rPr>
              <w:t>-</w:t>
            </w:r>
            <w:r w:rsidR="006C1808" w:rsidRPr="009138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="00E843B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vAlign w:val="center"/>
          </w:tcPr>
          <w:p w14:paraId="7709FB4A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0" w:type="dxa"/>
            <w:vAlign w:val="center"/>
          </w:tcPr>
          <w:p w14:paraId="54FA4B54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Gr</w:t>
            </w:r>
            <w:r w:rsidR="008857D2">
              <w:rPr>
                <w:rFonts w:ascii="Arial" w:hAnsi="Arial" w:cs="Arial"/>
                <w:b/>
                <w:sz w:val="18"/>
                <w:szCs w:val="18"/>
              </w:rPr>
              <w:t>oepsfoto</w:t>
            </w:r>
          </w:p>
        </w:tc>
        <w:tc>
          <w:tcPr>
            <w:tcW w:w="2675" w:type="dxa"/>
            <w:vAlign w:val="center"/>
          </w:tcPr>
          <w:p w14:paraId="2128C2B0" w14:textId="74C486A9" w:rsidR="006C1808" w:rsidRPr="009138AD" w:rsidRDefault="00C72CF3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Diessen</w:t>
            </w:r>
          </w:p>
        </w:tc>
        <w:tc>
          <w:tcPr>
            <w:tcW w:w="1487" w:type="dxa"/>
            <w:vAlign w:val="center"/>
          </w:tcPr>
          <w:p w14:paraId="33C1A65E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Al</w:t>
            </w:r>
            <w:r w:rsidR="008857D2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1247" w:type="dxa"/>
            <w:vAlign w:val="center"/>
          </w:tcPr>
          <w:p w14:paraId="2718221E" w14:textId="77777777" w:rsidR="006C1808" w:rsidRPr="009138AD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Buiten</w:t>
            </w:r>
          </w:p>
        </w:tc>
      </w:tr>
      <w:tr w:rsidR="00CC0B7C" w:rsidRPr="009138AD" w14:paraId="418E4BBF" w14:textId="77777777" w:rsidTr="00E843B6">
        <w:trPr>
          <w:trHeight w:val="340"/>
        </w:trPr>
        <w:tc>
          <w:tcPr>
            <w:tcW w:w="1244" w:type="dxa"/>
            <w:vAlign w:val="center"/>
          </w:tcPr>
          <w:p w14:paraId="60122231" w14:textId="77777777" w:rsidR="00CC0B7C" w:rsidRDefault="00CC0B7C" w:rsidP="00497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09.35 - 09.55</w:t>
            </w:r>
          </w:p>
        </w:tc>
        <w:tc>
          <w:tcPr>
            <w:tcW w:w="435" w:type="dxa"/>
            <w:vAlign w:val="center"/>
          </w:tcPr>
          <w:p w14:paraId="32B68E1D" w14:textId="77777777" w:rsidR="00CC0B7C" w:rsidRPr="009138AD" w:rsidRDefault="00CC0B7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2076BFFC" w14:textId="7F086C2E" w:rsidR="00CC0B7C" w:rsidRPr="009138AD" w:rsidRDefault="00CC0B7C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&lt;c&gt; Stop </w:t>
            </w:r>
            <w:r w:rsidR="00AE1F80">
              <w:rPr>
                <w:rFonts w:ascii="Arial" w:hAnsi="Arial" w:cs="Arial"/>
                <w:b/>
                <w:sz w:val="18"/>
                <w:szCs w:val="18"/>
              </w:rPr>
              <w:t>de blo</w:t>
            </w:r>
            <w:r>
              <w:rPr>
                <w:rFonts w:ascii="Arial" w:hAnsi="Arial" w:cs="Arial"/>
                <w:b/>
                <w:sz w:val="18"/>
                <w:szCs w:val="18"/>
              </w:rPr>
              <w:t>eding (03)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06AFEB09" w14:textId="115459AC" w:rsidR="00CC0B7C" w:rsidRPr="009138AD" w:rsidRDefault="003C24B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Duuren</w:t>
            </w:r>
          </w:p>
        </w:tc>
        <w:tc>
          <w:tcPr>
            <w:tcW w:w="1487" w:type="dxa"/>
            <w:shd w:val="clear" w:color="auto" w:fill="FFFF00"/>
            <w:vAlign w:val="center"/>
          </w:tcPr>
          <w:p w14:paraId="25D86C7F" w14:textId="77777777" w:rsidR="00CC0B7C" w:rsidRPr="009138AD" w:rsidRDefault="00E843B6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7AC70EC3" w14:textId="77777777" w:rsidR="00CC0B7C" w:rsidRDefault="00E843B6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E843B6" w:rsidRPr="009138AD" w14:paraId="01E415DA" w14:textId="77777777" w:rsidTr="00E843B6">
        <w:trPr>
          <w:trHeight w:val="340"/>
        </w:trPr>
        <w:tc>
          <w:tcPr>
            <w:tcW w:w="1244" w:type="dxa"/>
            <w:vAlign w:val="center"/>
          </w:tcPr>
          <w:p w14:paraId="0AFCB070" w14:textId="52F3EA0F" w:rsidR="00E843B6" w:rsidRDefault="00F52D95" w:rsidP="00497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="00E843B6">
              <w:rPr>
                <w:rFonts w:ascii="Arial" w:hAnsi="Arial" w:cs="Arial"/>
                <w:sz w:val="16"/>
                <w:szCs w:val="16"/>
              </w:rPr>
              <w:t xml:space="preserve"> - 10.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5" w:type="dxa"/>
            <w:vAlign w:val="center"/>
          </w:tcPr>
          <w:p w14:paraId="1B096832" w14:textId="77777777" w:rsidR="00E843B6" w:rsidRDefault="00E843B6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650" w:type="dxa"/>
            <w:shd w:val="clear" w:color="auto" w:fill="FFFFFF" w:themeFill="background1"/>
            <w:vAlign w:val="center"/>
          </w:tcPr>
          <w:p w14:paraId="52EEFFC8" w14:textId="77777777" w:rsidR="00E843B6" w:rsidRDefault="00E843B6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Instructeurs</w:t>
            </w:r>
            <w:r w:rsidR="00DB7EA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overleg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5D78FA5" w14:textId="4E379429" w:rsidR="00E843B6" w:rsidRPr="009138AD" w:rsidRDefault="00F52D95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o.l.v. </w:t>
            </w:r>
            <w:r w:rsidR="00C72CF3"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29AE8DAD" w14:textId="77777777" w:rsidR="00E843B6" w:rsidRPr="00E843B6" w:rsidRDefault="00E843B6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3B6">
              <w:rPr>
                <w:rFonts w:ascii="Arial" w:hAnsi="Arial" w:cs="Arial"/>
                <w:sz w:val="16"/>
                <w:szCs w:val="16"/>
              </w:rPr>
              <w:t>Alle instructeurs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87DEC6F" w14:textId="77777777" w:rsidR="00E843B6" w:rsidRDefault="00E843B6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Lokaal 168</w:t>
            </w:r>
          </w:p>
        </w:tc>
      </w:tr>
      <w:tr w:rsidR="006C1808" w:rsidRPr="009138AD" w14:paraId="71DB4EDC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2626F02A" w14:textId="77777777" w:rsidR="006C1808" w:rsidRPr="009138AD" w:rsidRDefault="00CC0B7C" w:rsidP="00497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09.55</w:t>
            </w:r>
            <w:r w:rsidR="006C1808" w:rsidRPr="009138AD">
              <w:rPr>
                <w:rFonts w:ascii="Arial" w:hAnsi="Arial" w:cs="Arial"/>
                <w:sz w:val="16"/>
                <w:szCs w:val="16"/>
              </w:rPr>
              <w:t xml:space="preserve"> - 10.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Merge w:val="restart"/>
            <w:vAlign w:val="center"/>
          </w:tcPr>
          <w:p w14:paraId="3ED835EE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50" w:type="dxa"/>
            <w:shd w:val="clear" w:color="auto" w:fill="C5E0B3" w:themeFill="accent6" w:themeFillTint="66"/>
            <w:vAlign w:val="center"/>
          </w:tcPr>
          <w:p w14:paraId="40345F53" w14:textId="5702D7EC" w:rsidR="00D377CA" w:rsidRDefault="00B032C8" w:rsidP="00D37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7CA">
              <w:rPr>
                <w:rFonts w:ascii="Arial" w:hAnsi="Arial" w:cs="Arial"/>
                <w:b/>
                <w:sz w:val="18"/>
                <w:szCs w:val="18"/>
              </w:rPr>
              <w:t>Practical skills</w:t>
            </w:r>
          </w:p>
          <w:p w14:paraId="0799BE8F" w14:textId="5702D7EC" w:rsidR="006C1808" w:rsidRPr="00D377CA" w:rsidRDefault="00B032C8" w:rsidP="00D37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377CA">
              <w:rPr>
                <w:rFonts w:ascii="Arial" w:hAnsi="Arial" w:cs="Arial"/>
                <w:b/>
                <w:sz w:val="18"/>
                <w:szCs w:val="18"/>
              </w:rPr>
              <w:t>Stop the bleeding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30303849" w14:textId="77777777" w:rsidR="006C1808" w:rsidRPr="009138AD" w:rsidRDefault="007C625C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</w:t>
            </w:r>
            <w:r w:rsidR="004903B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>Instruct</w:t>
            </w:r>
            <w:r w:rsidR="008857D2">
              <w:rPr>
                <w:rFonts w:ascii="Arial" w:hAnsi="Arial" w:cs="Arial"/>
                <w:sz w:val="18"/>
                <w:szCs w:val="18"/>
              </w:rPr>
              <w:t>eu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>r</w:t>
            </w:r>
            <w:r w:rsidR="004903B9">
              <w:rPr>
                <w:rFonts w:ascii="Arial" w:hAnsi="Arial" w:cs="Arial"/>
                <w:sz w:val="18"/>
                <w:szCs w:val="18"/>
              </w:rPr>
              <w:t>s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 xml:space="preserve"> DGOTC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44EC152C" w14:textId="77777777" w:rsidR="004903B9" w:rsidRPr="004903B9" w:rsidRDefault="006C1808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Gro</w:t>
            </w:r>
            <w:r w:rsidR="008857D2" w:rsidRPr="004903B9">
              <w:rPr>
                <w:rFonts w:ascii="Arial" w:hAnsi="Arial" w:cs="Arial"/>
                <w:sz w:val="16"/>
                <w:szCs w:val="16"/>
              </w:rPr>
              <w:t>ep</w:t>
            </w:r>
            <w:r w:rsidRPr="004903B9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  <w:p w14:paraId="2FF50BDB" w14:textId="77777777" w:rsidR="006C1808" w:rsidRPr="004903B9" w:rsidRDefault="004903B9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Groep B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6D4A659" w14:textId="77777777" w:rsidR="004903B9" w:rsidRPr="004903B9" w:rsidRDefault="004903B9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Lokaal 169</w:t>
            </w:r>
          </w:p>
          <w:p w14:paraId="06FEA3B7" w14:textId="77777777" w:rsidR="006C1808" w:rsidRPr="004903B9" w:rsidRDefault="008857D2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Lokaal</w:t>
            </w:r>
            <w:r w:rsidR="006C1808" w:rsidRPr="0049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E00" w:rsidRPr="004903B9">
              <w:rPr>
                <w:rFonts w:ascii="Arial" w:hAnsi="Arial" w:cs="Arial"/>
                <w:sz w:val="16"/>
                <w:szCs w:val="16"/>
              </w:rPr>
              <w:t>1</w:t>
            </w:r>
            <w:r w:rsidR="004903B9" w:rsidRPr="004903B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C1808" w:rsidRPr="009138AD" w14:paraId="7E737C9E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056D54A6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E550832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BDD6EE" w:themeFill="accent5" w:themeFillTint="66"/>
            <w:vAlign w:val="center"/>
          </w:tcPr>
          <w:p w14:paraId="2F28403B" w14:textId="77777777" w:rsidR="006C1808" w:rsidRPr="009138AD" w:rsidRDefault="008857D2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Koffie + familiarisatie gewondentas</w:t>
            </w:r>
          </w:p>
        </w:tc>
        <w:tc>
          <w:tcPr>
            <w:tcW w:w="2675" w:type="dxa"/>
            <w:shd w:val="clear" w:color="auto" w:fill="BDD6EE" w:themeFill="accent5" w:themeFillTint="66"/>
            <w:vAlign w:val="center"/>
          </w:tcPr>
          <w:p w14:paraId="3634D7A6" w14:textId="77777777" w:rsidR="006C1808" w:rsidRPr="009138AD" w:rsidRDefault="004903B9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 Instructeur DGOTC</w:t>
            </w:r>
          </w:p>
        </w:tc>
        <w:tc>
          <w:tcPr>
            <w:tcW w:w="1487" w:type="dxa"/>
            <w:shd w:val="clear" w:color="auto" w:fill="BDD6EE" w:themeFill="accent5" w:themeFillTint="66"/>
            <w:vAlign w:val="center"/>
          </w:tcPr>
          <w:p w14:paraId="2441C85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Gro</w:t>
            </w:r>
            <w:r w:rsidR="008857D2">
              <w:rPr>
                <w:rFonts w:ascii="Arial" w:hAnsi="Arial" w:cs="Arial"/>
                <w:sz w:val="18"/>
                <w:szCs w:val="18"/>
              </w:rPr>
              <w:t>epen</w:t>
            </w:r>
            <w:r w:rsidRPr="009138AD">
              <w:rPr>
                <w:rFonts w:ascii="Arial" w:hAnsi="Arial" w:cs="Arial"/>
                <w:sz w:val="18"/>
                <w:szCs w:val="18"/>
              </w:rPr>
              <w:t xml:space="preserve"> C + D</w:t>
            </w:r>
          </w:p>
        </w:tc>
        <w:tc>
          <w:tcPr>
            <w:tcW w:w="1247" w:type="dxa"/>
            <w:shd w:val="clear" w:color="auto" w:fill="BDD6EE" w:themeFill="accent5" w:themeFillTint="66"/>
            <w:vAlign w:val="center"/>
          </w:tcPr>
          <w:p w14:paraId="0AAF343B" w14:textId="77777777" w:rsidR="006C1808" w:rsidRPr="009138AD" w:rsidRDefault="008857D2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3747AC5F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2F80BAA7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10.</w:t>
            </w:r>
            <w:r w:rsidR="00CC0B7C">
              <w:rPr>
                <w:rFonts w:ascii="Arial" w:hAnsi="Arial" w:cs="Arial"/>
                <w:sz w:val="16"/>
                <w:szCs w:val="16"/>
              </w:rPr>
              <w:t>2</w:t>
            </w:r>
            <w:r w:rsidRPr="009138AD">
              <w:rPr>
                <w:rFonts w:ascii="Arial" w:hAnsi="Arial" w:cs="Arial"/>
                <w:sz w:val="16"/>
                <w:szCs w:val="16"/>
              </w:rPr>
              <w:t>0 - 10.</w:t>
            </w:r>
            <w:r w:rsidR="00CC0B7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5" w:type="dxa"/>
            <w:vMerge w:val="restart"/>
            <w:vAlign w:val="center"/>
          </w:tcPr>
          <w:p w14:paraId="788558E1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50" w:type="dxa"/>
            <w:shd w:val="clear" w:color="auto" w:fill="C5E0B3" w:themeFill="accent6" w:themeFillTint="66"/>
            <w:vAlign w:val="center"/>
          </w:tcPr>
          <w:p w14:paraId="28D8D9AE" w14:textId="77777777" w:rsidR="00D377CA" w:rsidRDefault="00B032C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Practical skills </w:t>
            </w:r>
          </w:p>
          <w:p w14:paraId="2EAFA321" w14:textId="553D6F00" w:rsidR="006C1808" w:rsidRPr="00D377CA" w:rsidRDefault="00D377CA" w:rsidP="00D37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032C8" w:rsidRPr="00D377CA">
              <w:rPr>
                <w:rFonts w:ascii="Arial" w:hAnsi="Arial" w:cs="Arial"/>
                <w:b/>
                <w:sz w:val="18"/>
                <w:szCs w:val="18"/>
              </w:rPr>
              <w:t>top the bleeding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2311F857" w14:textId="77777777" w:rsidR="006C1808" w:rsidRPr="009138AD" w:rsidRDefault="007C625C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</w:t>
            </w:r>
            <w:r w:rsidR="004903B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>Instruct</w:t>
            </w:r>
            <w:r w:rsidR="00F410FC">
              <w:rPr>
                <w:rFonts w:ascii="Arial" w:hAnsi="Arial" w:cs="Arial"/>
                <w:sz w:val="18"/>
                <w:szCs w:val="18"/>
              </w:rPr>
              <w:t>eur</w:t>
            </w:r>
            <w:r w:rsidR="004903B9">
              <w:rPr>
                <w:rFonts w:ascii="Arial" w:hAnsi="Arial" w:cs="Arial"/>
                <w:sz w:val="18"/>
                <w:szCs w:val="18"/>
              </w:rPr>
              <w:t>s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 xml:space="preserve"> DGOTC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0370E2CC" w14:textId="77777777" w:rsidR="004903B9" w:rsidRPr="004903B9" w:rsidRDefault="006C1808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Gro</w:t>
            </w:r>
            <w:r w:rsidR="008857D2" w:rsidRPr="004903B9">
              <w:rPr>
                <w:rFonts w:ascii="Arial" w:hAnsi="Arial" w:cs="Arial"/>
                <w:sz w:val="16"/>
                <w:szCs w:val="16"/>
              </w:rPr>
              <w:t>ep</w:t>
            </w:r>
            <w:r w:rsidRPr="004903B9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14:paraId="1CB960A3" w14:textId="77777777" w:rsidR="006C1808" w:rsidRPr="004903B9" w:rsidRDefault="004903B9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Groep D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0EBD0D5B" w14:textId="77777777" w:rsidR="006C1808" w:rsidRPr="004903B9" w:rsidRDefault="008857D2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L</w:t>
            </w:r>
            <w:r w:rsidR="00104566" w:rsidRPr="004903B9">
              <w:rPr>
                <w:rFonts w:ascii="Arial" w:hAnsi="Arial" w:cs="Arial"/>
                <w:sz w:val="16"/>
                <w:szCs w:val="16"/>
              </w:rPr>
              <w:t>o</w:t>
            </w:r>
            <w:r w:rsidRPr="004903B9">
              <w:rPr>
                <w:rFonts w:ascii="Arial" w:hAnsi="Arial" w:cs="Arial"/>
                <w:sz w:val="16"/>
                <w:szCs w:val="16"/>
              </w:rPr>
              <w:t>kaal</w:t>
            </w:r>
            <w:r w:rsidR="006C1808" w:rsidRPr="0049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E00" w:rsidRPr="004903B9">
              <w:rPr>
                <w:rFonts w:ascii="Arial" w:hAnsi="Arial" w:cs="Arial"/>
                <w:sz w:val="16"/>
                <w:szCs w:val="16"/>
              </w:rPr>
              <w:t>169</w:t>
            </w:r>
          </w:p>
          <w:p w14:paraId="05B6221F" w14:textId="77777777" w:rsidR="004903B9" w:rsidRPr="004903B9" w:rsidRDefault="004903B9" w:rsidP="00497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3B9">
              <w:rPr>
                <w:rFonts w:ascii="Arial" w:hAnsi="Arial" w:cs="Arial"/>
                <w:sz w:val="16"/>
                <w:szCs w:val="16"/>
              </w:rPr>
              <w:t>Lokaal 170</w:t>
            </w:r>
          </w:p>
        </w:tc>
      </w:tr>
      <w:tr w:rsidR="006C1808" w:rsidRPr="009138AD" w14:paraId="3A45BF72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53AC7953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AB74391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BDD6EE" w:themeFill="accent5" w:themeFillTint="66"/>
            <w:vAlign w:val="center"/>
          </w:tcPr>
          <w:p w14:paraId="03A7C00F" w14:textId="77777777" w:rsidR="006C1808" w:rsidRPr="009138AD" w:rsidRDefault="008857D2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D2">
              <w:rPr>
                <w:rFonts w:ascii="Arial" w:hAnsi="Arial" w:cs="Arial"/>
                <w:b/>
                <w:sz w:val="18"/>
                <w:szCs w:val="18"/>
              </w:rPr>
              <w:t>Koffie + familiarisatie gewondentas</w:t>
            </w:r>
          </w:p>
        </w:tc>
        <w:tc>
          <w:tcPr>
            <w:tcW w:w="2675" w:type="dxa"/>
            <w:shd w:val="clear" w:color="auto" w:fill="BDD6EE" w:themeFill="accent5" w:themeFillTint="66"/>
            <w:vAlign w:val="center"/>
          </w:tcPr>
          <w:p w14:paraId="557FC3A2" w14:textId="77777777" w:rsidR="006C1808" w:rsidRPr="009138AD" w:rsidRDefault="004903B9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 Instructeur DGOTC</w:t>
            </w:r>
          </w:p>
        </w:tc>
        <w:tc>
          <w:tcPr>
            <w:tcW w:w="1487" w:type="dxa"/>
            <w:shd w:val="clear" w:color="auto" w:fill="BDD6EE" w:themeFill="accent5" w:themeFillTint="66"/>
            <w:vAlign w:val="center"/>
          </w:tcPr>
          <w:p w14:paraId="218102EF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Gro</w:t>
            </w:r>
            <w:r w:rsidR="008857D2">
              <w:rPr>
                <w:rFonts w:ascii="Arial" w:hAnsi="Arial" w:cs="Arial"/>
                <w:sz w:val="18"/>
                <w:szCs w:val="18"/>
              </w:rPr>
              <w:t>epen</w:t>
            </w:r>
            <w:r w:rsidRPr="009138AD">
              <w:rPr>
                <w:rFonts w:ascii="Arial" w:hAnsi="Arial" w:cs="Arial"/>
                <w:sz w:val="18"/>
                <w:szCs w:val="18"/>
              </w:rPr>
              <w:t xml:space="preserve"> A + B</w:t>
            </w:r>
          </w:p>
        </w:tc>
        <w:tc>
          <w:tcPr>
            <w:tcW w:w="1247" w:type="dxa"/>
            <w:shd w:val="clear" w:color="auto" w:fill="BDD6EE" w:themeFill="accent5" w:themeFillTint="66"/>
            <w:vAlign w:val="center"/>
          </w:tcPr>
          <w:p w14:paraId="6D5A3F92" w14:textId="77777777" w:rsidR="006C1808" w:rsidRPr="009138AD" w:rsidRDefault="00104566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6D61ED91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20CE588D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10.</w:t>
            </w:r>
            <w:r w:rsidR="00CC0B7C">
              <w:rPr>
                <w:rFonts w:ascii="Arial" w:hAnsi="Arial" w:cs="Arial"/>
                <w:sz w:val="16"/>
                <w:szCs w:val="16"/>
              </w:rPr>
              <w:t>45</w:t>
            </w:r>
            <w:r w:rsidRPr="009138AD">
              <w:rPr>
                <w:rFonts w:ascii="Arial" w:hAnsi="Arial" w:cs="Arial"/>
                <w:sz w:val="16"/>
                <w:szCs w:val="16"/>
              </w:rPr>
              <w:t xml:space="preserve"> - 11.15</w:t>
            </w:r>
          </w:p>
        </w:tc>
        <w:tc>
          <w:tcPr>
            <w:tcW w:w="435" w:type="dxa"/>
            <w:vAlign w:val="center"/>
          </w:tcPr>
          <w:p w14:paraId="2727CE6C" w14:textId="77777777" w:rsidR="006C1808" w:rsidRPr="009138AD" w:rsidRDefault="00CC0B7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3D26DDBA" w14:textId="77777777" w:rsidR="006C1808" w:rsidRPr="009138AD" w:rsidRDefault="00CC0B7C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Typisch militaire letsels</w:t>
            </w:r>
            <w:r w:rsidR="006C1808" w:rsidRPr="009138AD">
              <w:rPr>
                <w:rFonts w:ascii="Arial" w:hAnsi="Arial" w:cs="Arial"/>
                <w:b/>
                <w:sz w:val="18"/>
                <w:szCs w:val="18"/>
              </w:rPr>
              <w:t xml:space="preserve"> (04)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1714EFE8" w14:textId="67F1384D" w:rsidR="006C1808" w:rsidRPr="009138AD" w:rsidRDefault="003C24B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Frederikse</w:t>
            </w:r>
          </w:p>
        </w:tc>
        <w:tc>
          <w:tcPr>
            <w:tcW w:w="1487" w:type="dxa"/>
            <w:vMerge w:val="restart"/>
            <w:shd w:val="clear" w:color="auto" w:fill="FFFF00"/>
            <w:vAlign w:val="center"/>
          </w:tcPr>
          <w:p w14:paraId="194447C3" w14:textId="77777777" w:rsidR="006C1808" w:rsidRPr="009138AD" w:rsidRDefault="00501867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vMerge w:val="restart"/>
            <w:shd w:val="clear" w:color="auto" w:fill="FFFF00"/>
            <w:vAlign w:val="center"/>
          </w:tcPr>
          <w:p w14:paraId="6B81CB52" w14:textId="77777777" w:rsidR="006C1808" w:rsidRPr="009138AD" w:rsidRDefault="00501867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33D31573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60E3B95A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11.15 - 11.30</w:t>
            </w:r>
          </w:p>
        </w:tc>
        <w:tc>
          <w:tcPr>
            <w:tcW w:w="435" w:type="dxa"/>
            <w:vAlign w:val="center"/>
          </w:tcPr>
          <w:p w14:paraId="1B4A9E4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18A6781D" w14:textId="7F0473BE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C-spine &amp; </w:t>
            </w:r>
            <w:r w:rsidR="009C05CB">
              <w:rPr>
                <w:rFonts w:ascii="Arial" w:hAnsi="Arial" w:cs="Arial"/>
                <w:b/>
                <w:sz w:val="18"/>
                <w:szCs w:val="18"/>
              </w:rPr>
              <w:t>Airway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(05)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455AA91B" w14:textId="40D7B9D1" w:rsidR="006C1808" w:rsidRPr="009138AD" w:rsidRDefault="003C24B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Vermeulen</w:t>
            </w:r>
          </w:p>
        </w:tc>
        <w:tc>
          <w:tcPr>
            <w:tcW w:w="1487" w:type="dxa"/>
            <w:vMerge/>
            <w:shd w:val="clear" w:color="auto" w:fill="FFFF00"/>
            <w:vAlign w:val="center"/>
          </w:tcPr>
          <w:p w14:paraId="42164FF8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FFFF00"/>
            <w:vAlign w:val="center"/>
          </w:tcPr>
          <w:p w14:paraId="6D06AACB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808" w:rsidRPr="009138AD" w14:paraId="6FA67D6C" w14:textId="77777777" w:rsidTr="00E843B6">
        <w:trPr>
          <w:trHeight w:val="284"/>
        </w:trPr>
        <w:tc>
          <w:tcPr>
            <w:tcW w:w="1244" w:type="dxa"/>
            <w:shd w:val="clear" w:color="auto" w:fill="auto"/>
            <w:vAlign w:val="center"/>
          </w:tcPr>
          <w:p w14:paraId="43EA9F3D" w14:textId="77777777" w:rsidR="006C1808" w:rsidRPr="009138AD" w:rsidRDefault="006C1808" w:rsidP="00E843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38AD">
              <w:rPr>
                <w:rFonts w:ascii="Arial" w:hAnsi="Arial" w:cs="Arial"/>
                <w:color w:val="000000" w:themeColor="text1"/>
                <w:sz w:val="16"/>
                <w:szCs w:val="16"/>
              </w:rPr>
              <w:t>11.30 - 12.15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AEBC56C" w14:textId="77777777" w:rsidR="006C1808" w:rsidRPr="009138AD" w:rsidRDefault="006C1808" w:rsidP="00E843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8AD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059" w:type="dxa"/>
            <w:gridSpan w:val="4"/>
            <w:shd w:val="clear" w:color="auto" w:fill="FF0000"/>
            <w:vAlign w:val="center"/>
          </w:tcPr>
          <w:p w14:paraId="6201870A" w14:textId="77777777" w:rsidR="006C1808" w:rsidRPr="009138AD" w:rsidRDefault="006C1808" w:rsidP="00E843B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LUNCH </w:t>
            </w:r>
            <w:r w:rsidR="005018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 KEK-gebouw</w:t>
            </w:r>
          </w:p>
        </w:tc>
      </w:tr>
      <w:tr w:rsidR="006C1808" w:rsidRPr="009138AD" w14:paraId="4B72B75A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61267C90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12.15 - 13.15</w:t>
            </w:r>
          </w:p>
        </w:tc>
        <w:tc>
          <w:tcPr>
            <w:tcW w:w="435" w:type="dxa"/>
            <w:vMerge w:val="restart"/>
            <w:vAlign w:val="center"/>
          </w:tcPr>
          <w:p w14:paraId="1C85828C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0" w:type="dxa"/>
            <w:vMerge w:val="restart"/>
            <w:shd w:val="clear" w:color="auto" w:fill="C5E0B3" w:themeFill="accent6" w:themeFillTint="66"/>
            <w:vAlign w:val="center"/>
          </w:tcPr>
          <w:p w14:paraId="48EDED5B" w14:textId="2CD07666" w:rsidR="006C1808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Practical skills</w:t>
            </w:r>
          </w:p>
          <w:p w14:paraId="545AFBDF" w14:textId="77777777" w:rsidR="00176C33" w:rsidRPr="009138AD" w:rsidRDefault="00176C33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B7943F" w14:textId="77777777" w:rsidR="006C1808" w:rsidRPr="00176C33" w:rsidRDefault="00501867" w:rsidP="00176C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76C33">
              <w:rPr>
                <w:rFonts w:ascii="Arial" w:hAnsi="Arial" w:cs="Arial"/>
                <w:b/>
                <w:sz w:val="18"/>
                <w:szCs w:val="18"/>
              </w:rPr>
              <w:t xml:space="preserve">C-spine &amp; </w:t>
            </w:r>
            <w:r w:rsidR="00F410FC" w:rsidRPr="00176C33">
              <w:rPr>
                <w:rFonts w:ascii="Arial" w:hAnsi="Arial" w:cs="Arial"/>
                <w:b/>
                <w:sz w:val="18"/>
                <w:szCs w:val="18"/>
              </w:rPr>
              <w:t>Airway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1FBF2D13" w14:textId="6558C836" w:rsidR="006C1808" w:rsidRPr="009138AD" w:rsidRDefault="00D046D1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Leeuw</w:t>
            </w:r>
            <w:r w:rsidR="0092060A">
              <w:rPr>
                <w:rFonts w:ascii="Arial" w:hAnsi="Arial" w:cs="Arial"/>
                <w:sz w:val="18"/>
                <w:szCs w:val="18"/>
              </w:rPr>
              <w:t xml:space="preserve"> - v Doorn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0430F2DF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4E1F4A1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Lokaal </w:t>
            </w:r>
            <w:r w:rsidR="001A0E00" w:rsidRPr="009138A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6C1808" w:rsidRPr="009138AD" w14:paraId="75A6B29C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0AF0E2FF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5641084F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17E896F8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50F45A85" w14:textId="17B5F2DE" w:rsidR="006C1808" w:rsidRPr="0092060A" w:rsidRDefault="0092060A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2060A">
              <w:rPr>
                <w:rFonts w:ascii="Arial" w:hAnsi="Arial" w:cs="Arial"/>
                <w:sz w:val="16"/>
                <w:szCs w:val="16"/>
              </w:rPr>
              <w:t>B. Vermeulen</w:t>
            </w:r>
            <w:r w:rsidR="007D78BA" w:rsidRPr="00920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060A">
              <w:rPr>
                <w:rFonts w:ascii="Arial" w:hAnsi="Arial" w:cs="Arial"/>
                <w:sz w:val="16"/>
                <w:szCs w:val="16"/>
              </w:rPr>
              <w:t>- v Duuren (R’burg)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4941838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715F7209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Lokaal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E00" w:rsidRPr="009138A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6C1808" w:rsidRPr="009138AD" w14:paraId="5A3954D9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171F07E1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C7E0A4C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2A5DCAFF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6B4153C1" w14:textId="1BDB1696" w:rsidR="006C1808" w:rsidRPr="009138AD" w:rsidRDefault="0092060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Vermeulen</w:t>
            </w:r>
            <w:r w:rsidR="007D78BA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Boekestein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4436F90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0BFBE97F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Lokaal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E00" w:rsidRPr="009138A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6C1808" w:rsidRPr="009138AD" w14:paraId="6058805B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6478ED02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E29605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646096D5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688744F0" w14:textId="770B00D3" w:rsidR="006C1808" w:rsidRPr="0092060A" w:rsidRDefault="0092060A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2060A">
              <w:rPr>
                <w:rFonts w:ascii="Arial" w:hAnsi="Arial" w:cs="Arial"/>
                <w:sz w:val="16"/>
                <w:szCs w:val="16"/>
              </w:rPr>
              <w:t>Vergunst</w:t>
            </w:r>
            <w:r w:rsidR="007D78BA" w:rsidRPr="0092060A">
              <w:rPr>
                <w:rFonts w:ascii="Arial" w:hAnsi="Arial" w:cs="Arial"/>
                <w:sz w:val="16"/>
                <w:szCs w:val="16"/>
              </w:rPr>
              <w:t xml:space="preserve"> (Henny) </w:t>
            </w:r>
            <w:r w:rsidRPr="009206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2060A">
              <w:rPr>
                <w:rFonts w:ascii="Arial" w:hAnsi="Arial" w:cs="Arial"/>
                <w:sz w:val="16"/>
                <w:szCs w:val="16"/>
              </w:rPr>
              <w:t>Frederikse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286CAA0B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BC42F53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Lokaal</w:t>
            </w:r>
            <w:r w:rsidR="006C1808" w:rsidRPr="00913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E00" w:rsidRPr="009138A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6C1808" w:rsidRPr="009138AD" w14:paraId="12DDCF9B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3E4110FB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13.15 - 13.30</w:t>
            </w:r>
          </w:p>
        </w:tc>
        <w:tc>
          <w:tcPr>
            <w:tcW w:w="435" w:type="dxa"/>
            <w:vAlign w:val="center"/>
          </w:tcPr>
          <w:p w14:paraId="61353291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50E1C628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Breathing (06)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007BD270" w14:textId="06C734E1" w:rsidR="006C1808" w:rsidRPr="009138AD" w:rsidRDefault="003C24B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Vergunst</w:t>
            </w:r>
          </w:p>
        </w:tc>
        <w:tc>
          <w:tcPr>
            <w:tcW w:w="1487" w:type="dxa"/>
            <w:shd w:val="clear" w:color="auto" w:fill="FFFF00"/>
            <w:vAlign w:val="center"/>
          </w:tcPr>
          <w:p w14:paraId="2944C75D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All</w:t>
            </w:r>
            <w:r w:rsidR="00F410FC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4EA108DC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3553A097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627229D9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13.30 - 14.15</w:t>
            </w:r>
          </w:p>
        </w:tc>
        <w:tc>
          <w:tcPr>
            <w:tcW w:w="435" w:type="dxa"/>
            <w:vMerge w:val="restart"/>
            <w:vAlign w:val="center"/>
          </w:tcPr>
          <w:p w14:paraId="50BC610B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50" w:type="dxa"/>
            <w:vMerge w:val="restart"/>
            <w:shd w:val="clear" w:color="auto" w:fill="C5E0B3" w:themeFill="accent6" w:themeFillTint="66"/>
            <w:vAlign w:val="center"/>
          </w:tcPr>
          <w:p w14:paraId="65E3BC75" w14:textId="417D8B87" w:rsidR="006C1808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Practical skills </w:t>
            </w:r>
          </w:p>
          <w:p w14:paraId="085E9B01" w14:textId="77777777" w:rsidR="00176C33" w:rsidRPr="009138AD" w:rsidRDefault="00176C33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1D00F" w14:textId="77777777" w:rsidR="006C1808" w:rsidRPr="00176C33" w:rsidRDefault="006C1808" w:rsidP="00176C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76C33">
              <w:rPr>
                <w:rFonts w:ascii="Arial" w:hAnsi="Arial" w:cs="Arial"/>
                <w:b/>
                <w:sz w:val="18"/>
                <w:szCs w:val="18"/>
              </w:rPr>
              <w:t>Breathing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6257BD71" w14:textId="6566D5E1" w:rsidR="006C1808" w:rsidRPr="0092060A" w:rsidRDefault="0092060A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2060A">
              <w:rPr>
                <w:rFonts w:ascii="Arial" w:hAnsi="Arial" w:cs="Arial"/>
                <w:sz w:val="16"/>
                <w:szCs w:val="16"/>
              </w:rPr>
              <w:t xml:space="preserve">B. Vermeulen </w:t>
            </w:r>
            <w:r w:rsidR="00C72CF3">
              <w:rPr>
                <w:rFonts w:ascii="Arial" w:hAnsi="Arial" w:cs="Arial"/>
                <w:sz w:val="16"/>
                <w:szCs w:val="16"/>
              </w:rPr>
              <w:t>-</w:t>
            </w:r>
            <w:r w:rsidRPr="0092060A">
              <w:rPr>
                <w:rFonts w:ascii="Arial" w:hAnsi="Arial" w:cs="Arial"/>
                <w:sz w:val="16"/>
                <w:szCs w:val="16"/>
              </w:rPr>
              <w:t xml:space="preserve"> Vergunst (Henny)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5B0B8AC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4D75E90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6C1808" w:rsidRPr="009138AD" w14:paraId="032D7ED8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6444985F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36965459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402E9A05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56D79ACA" w14:textId="5B85E76C" w:rsidR="006C1808" w:rsidRPr="009138AD" w:rsidRDefault="0092060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Vermeulen </w:t>
            </w:r>
            <w:r w:rsidR="00C72CF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v Doorn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285A239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2513C9B2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6C1808" w:rsidRPr="009138AD" w14:paraId="27B1D345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0367DB65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2586AA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54FFE1D8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778808F0" w14:textId="58DAFDD1" w:rsidR="006C1808" w:rsidRPr="009138AD" w:rsidRDefault="0092060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Leeuw </w:t>
            </w:r>
            <w:r w:rsidR="00C72CF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v Duuren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38CBC77D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7CB0DA40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6C1808" w:rsidRPr="009138AD" w14:paraId="33212BE5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6C02C805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1C04C5F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093EA95D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43F407E3" w14:textId="193369F7" w:rsidR="006C1808" w:rsidRPr="0092060A" w:rsidRDefault="0092060A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2060A">
              <w:rPr>
                <w:rFonts w:ascii="Arial" w:hAnsi="Arial" w:cs="Arial"/>
                <w:sz w:val="16"/>
                <w:szCs w:val="16"/>
              </w:rPr>
              <w:t xml:space="preserve">Boekestein (R’burg) - </w:t>
            </w:r>
            <w:r w:rsidRPr="00C87C30">
              <w:rPr>
                <w:rFonts w:ascii="Arial" w:hAnsi="Arial" w:cs="Arial"/>
                <w:sz w:val="18"/>
                <w:szCs w:val="18"/>
              </w:rPr>
              <w:t>Frederikse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03DF64AA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2C256F07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6C1808" w:rsidRPr="009138AD" w14:paraId="20B3274A" w14:textId="77777777" w:rsidTr="00E843B6">
        <w:trPr>
          <w:trHeight w:val="284"/>
        </w:trPr>
        <w:tc>
          <w:tcPr>
            <w:tcW w:w="1244" w:type="dxa"/>
            <w:shd w:val="clear" w:color="auto" w:fill="auto"/>
            <w:vAlign w:val="center"/>
          </w:tcPr>
          <w:p w14:paraId="1A9DCD8E" w14:textId="77777777" w:rsidR="006C1808" w:rsidRPr="009138AD" w:rsidRDefault="006C1808" w:rsidP="004970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38AD">
              <w:rPr>
                <w:rFonts w:ascii="Arial" w:hAnsi="Arial" w:cs="Arial"/>
                <w:color w:val="000000" w:themeColor="text1"/>
                <w:sz w:val="16"/>
                <w:szCs w:val="16"/>
              </w:rPr>
              <w:t>14.15 - 14.30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2E3808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38A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59" w:type="dxa"/>
            <w:gridSpan w:val="4"/>
            <w:shd w:val="clear" w:color="auto" w:fill="FF0000"/>
            <w:vAlign w:val="center"/>
          </w:tcPr>
          <w:p w14:paraId="5CC58604" w14:textId="77777777" w:rsidR="006C1808" w:rsidRPr="009138AD" w:rsidRDefault="003532E8" w:rsidP="004970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Theepauze</w:t>
            </w:r>
          </w:p>
        </w:tc>
      </w:tr>
      <w:tr w:rsidR="006C1808" w:rsidRPr="009138AD" w14:paraId="6D4E177B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13F70193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14.30 - 14.50</w:t>
            </w:r>
          </w:p>
        </w:tc>
        <w:tc>
          <w:tcPr>
            <w:tcW w:w="435" w:type="dxa"/>
            <w:vAlign w:val="center"/>
          </w:tcPr>
          <w:p w14:paraId="0604270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50" w:type="dxa"/>
            <w:shd w:val="clear" w:color="auto" w:fill="FFFF00"/>
            <w:vAlign w:val="center"/>
          </w:tcPr>
          <w:p w14:paraId="68598A49" w14:textId="736DFEBF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Circulati</w:t>
            </w:r>
            <w:r w:rsidR="003532E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6C33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32E8">
              <w:rPr>
                <w:rFonts w:ascii="Arial" w:hAnsi="Arial" w:cs="Arial"/>
                <w:b/>
                <w:sz w:val="18"/>
                <w:szCs w:val="18"/>
              </w:rPr>
              <w:t>infuusbeleid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(07)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4E1AF773" w14:textId="7782CA6E" w:rsidR="006C1808" w:rsidRPr="009138AD" w:rsidRDefault="00F31734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C24BA">
              <w:rPr>
                <w:rFonts w:ascii="Arial" w:hAnsi="Arial" w:cs="Arial"/>
                <w:sz w:val="18"/>
                <w:szCs w:val="18"/>
              </w:rPr>
              <w:t>e Leeuw</w:t>
            </w:r>
          </w:p>
        </w:tc>
        <w:tc>
          <w:tcPr>
            <w:tcW w:w="1487" w:type="dxa"/>
            <w:shd w:val="clear" w:color="auto" w:fill="FFFF00"/>
            <w:vAlign w:val="center"/>
          </w:tcPr>
          <w:p w14:paraId="7B93C3F3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6ED144EC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28B8465A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67E7AC5D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14.50 - 15.30</w:t>
            </w:r>
          </w:p>
        </w:tc>
        <w:tc>
          <w:tcPr>
            <w:tcW w:w="435" w:type="dxa"/>
            <w:vMerge w:val="restart"/>
            <w:vAlign w:val="center"/>
          </w:tcPr>
          <w:p w14:paraId="3DCC4E2B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650" w:type="dxa"/>
            <w:vMerge w:val="restart"/>
            <w:shd w:val="clear" w:color="auto" w:fill="C5E0B3" w:themeFill="accent6" w:themeFillTint="66"/>
            <w:vAlign w:val="center"/>
          </w:tcPr>
          <w:p w14:paraId="61DF8E0D" w14:textId="306D2A7D" w:rsidR="006C1808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Practical skills </w:t>
            </w:r>
          </w:p>
          <w:p w14:paraId="6703CEEE" w14:textId="77777777" w:rsidR="00176C33" w:rsidRPr="009138AD" w:rsidRDefault="00176C33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597F09" w14:textId="7903980B" w:rsidR="006C1808" w:rsidRPr="00176C33" w:rsidRDefault="006C1808" w:rsidP="00176C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76C33">
              <w:rPr>
                <w:rFonts w:ascii="Arial" w:hAnsi="Arial" w:cs="Arial"/>
                <w:b/>
                <w:sz w:val="18"/>
                <w:szCs w:val="18"/>
              </w:rPr>
              <w:t>Circulati</w:t>
            </w:r>
            <w:r w:rsidR="003532E8" w:rsidRPr="00176C3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76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6C33" w:rsidRPr="00176C33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="003532E8" w:rsidRPr="00176C33">
              <w:rPr>
                <w:rFonts w:ascii="Arial" w:hAnsi="Arial" w:cs="Arial"/>
                <w:b/>
                <w:sz w:val="18"/>
                <w:szCs w:val="18"/>
              </w:rPr>
              <w:t>infuusbeleid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7C6B4ED6" w14:textId="76A8DE94" w:rsidR="006C1808" w:rsidRPr="009138AD" w:rsidRDefault="0092060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Duuren </w:t>
            </w:r>
            <w:r w:rsidR="00C87C3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S Vermeulen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3BBC6E6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46E3B58A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6C1808" w:rsidRPr="009138AD" w14:paraId="29EE5C86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406FAEA8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78C333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7895395D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0FC69F12" w14:textId="686DB9DC" w:rsidR="006C1808" w:rsidRPr="00C87C30" w:rsidRDefault="0092060A" w:rsidP="0049701D">
            <w:pPr>
              <w:rPr>
                <w:rFonts w:ascii="Arial" w:hAnsi="Arial" w:cs="Arial"/>
                <w:sz w:val="14"/>
                <w:szCs w:val="14"/>
              </w:rPr>
            </w:pPr>
            <w:r w:rsidRPr="00C87C30">
              <w:rPr>
                <w:rFonts w:ascii="Arial" w:hAnsi="Arial" w:cs="Arial"/>
                <w:sz w:val="16"/>
                <w:szCs w:val="16"/>
              </w:rPr>
              <w:t>Boekestein</w:t>
            </w:r>
            <w:r w:rsidR="00C87C30" w:rsidRPr="00C87C30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C87C30" w:rsidRPr="00F81685">
              <w:rPr>
                <w:rFonts w:ascii="Arial" w:hAnsi="Arial" w:cs="Arial"/>
                <w:sz w:val="16"/>
                <w:szCs w:val="16"/>
              </w:rPr>
              <w:t>Henny</w:t>
            </w:r>
            <w:r w:rsidR="00C87C30" w:rsidRPr="00C87C30">
              <w:rPr>
                <w:rFonts w:ascii="Arial" w:hAnsi="Arial" w:cs="Arial"/>
                <w:sz w:val="14"/>
                <w:szCs w:val="14"/>
              </w:rPr>
              <w:t>)</w:t>
            </w:r>
            <w:r w:rsidRPr="00C87C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87C30" w:rsidRPr="00C87C30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C87C30" w:rsidRPr="00C87C30">
              <w:rPr>
                <w:rFonts w:ascii="Arial" w:hAnsi="Arial" w:cs="Arial"/>
                <w:sz w:val="16"/>
                <w:szCs w:val="16"/>
              </w:rPr>
              <w:t>B Vermeulen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51D139CC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2A33327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6C1808" w:rsidRPr="009138AD" w14:paraId="0A5F1004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38605619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62D3D99E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745068BF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4BCF6C3C" w14:textId="2637EEDD" w:rsidR="006C1808" w:rsidRPr="00C87C30" w:rsidRDefault="0092060A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C87C30">
              <w:rPr>
                <w:rFonts w:ascii="Arial" w:hAnsi="Arial" w:cs="Arial"/>
                <w:sz w:val="16"/>
                <w:szCs w:val="16"/>
              </w:rPr>
              <w:t>Vergunst</w:t>
            </w:r>
            <w:r w:rsidR="00C87C30" w:rsidRPr="00C87C30">
              <w:rPr>
                <w:rFonts w:ascii="Arial" w:hAnsi="Arial" w:cs="Arial"/>
                <w:sz w:val="16"/>
                <w:szCs w:val="16"/>
              </w:rPr>
              <w:t xml:space="preserve"> (R’burg) </w:t>
            </w:r>
            <w:r w:rsidR="00C87C30">
              <w:rPr>
                <w:rFonts w:ascii="Arial" w:hAnsi="Arial" w:cs="Arial"/>
                <w:sz w:val="16"/>
                <w:szCs w:val="16"/>
              </w:rPr>
              <w:t>-</w:t>
            </w:r>
            <w:r w:rsidR="00C87C30" w:rsidRPr="00C87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C30" w:rsidRPr="00C87C30">
              <w:rPr>
                <w:rFonts w:ascii="Arial" w:hAnsi="Arial" w:cs="Arial"/>
                <w:sz w:val="18"/>
                <w:szCs w:val="18"/>
              </w:rPr>
              <w:t>de Leeuw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6F781595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6CE0E286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6C1808" w:rsidRPr="009138AD" w14:paraId="7152E684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7BF61B21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B7BAB3D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C5E0B3" w:themeFill="accent6" w:themeFillTint="66"/>
            <w:vAlign w:val="center"/>
          </w:tcPr>
          <w:p w14:paraId="42650C84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14:paraId="399DF720" w14:textId="4C5D54E4" w:rsidR="006C1808" w:rsidRPr="009138AD" w:rsidRDefault="0092060A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Doorn</w:t>
            </w:r>
            <w:r w:rsidR="00C87C30">
              <w:rPr>
                <w:rFonts w:ascii="Arial" w:hAnsi="Arial" w:cs="Arial"/>
                <w:sz w:val="18"/>
                <w:szCs w:val="18"/>
              </w:rPr>
              <w:t xml:space="preserve"> - Frederikse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7C1E51ED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47" w:type="dxa"/>
            <w:shd w:val="clear" w:color="auto" w:fill="C5E0B3" w:themeFill="accent6" w:themeFillTint="66"/>
            <w:vAlign w:val="center"/>
          </w:tcPr>
          <w:p w14:paraId="3239DFFE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6C1808" w:rsidRPr="009138AD" w14:paraId="01D159B0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14624E97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435" w:type="dxa"/>
            <w:vAlign w:val="center"/>
          </w:tcPr>
          <w:p w14:paraId="1A6DBB6B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9" w:type="dxa"/>
            <w:gridSpan w:val="4"/>
            <w:shd w:val="clear" w:color="auto" w:fill="ED7D31" w:themeFill="accent2"/>
            <w:vAlign w:val="center"/>
          </w:tcPr>
          <w:p w14:paraId="7EBBB31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All</w:t>
            </w:r>
            <w:r w:rsidR="00F410FC" w:rsidRPr="00463A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 groepen wisselen van lokaal</w:t>
            </w:r>
          </w:p>
        </w:tc>
      </w:tr>
      <w:tr w:rsidR="006C1808" w:rsidRPr="009138AD" w14:paraId="631D1A03" w14:textId="77777777" w:rsidTr="0049701D">
        <w:trPr>
          <w:trHeight w:val="340"/>
        </w:trPr>
        <w:tc>
          <w:tcPr>
            <w:tcW w:w="1244" w:type="dxa"/>
            <w:vMerge w:val="restart"/>
            <w:vAlign w:val="center"/>
          </w:tcPr>
          <w:p w14:paraId="576A6591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15.30 - 16.45</w:t>
            </w:r>
          </w:p>
        </w:tc>
        <w:tc>
          <w:tcPr>
            <w:tcW w:w="435" w:type="dxa"/>
            <w:vMerge w:val="restart"/>
            <w:vAlign w:val="center"/>
          </w:tcPr>
          <w:p w14:paraId="27C74119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650" w:type="dxa"/>
            <w:vMerge w:val="restart"/>
            <w:shd w:val="clear" w:color="auto" w:fill="B4C6E7" w:themeFill="accent1" w:themeFillTint="66"/>
            <w:vAlign w:val="center"/>
          </w:tcPr>
          <w:p w14:paraId="22192943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Scenario-training: </w:t>
            </w:r>
            <w:r w:rsidRPr="000F5CB7">
              <w:rPr>
                <w:rFonts w:ascii="Arial" w:hAnsi="Arial" w:cs="Arial"/>
                <w:b/>
                <w:sz w:val="20"/>
                <w:szCs w:val="20"/>
                <w:u w:val="single"/>
              </w:rPr>
              <w:t>CUF</w:t>
            </w:r>
            <w:r w:rsidRPr="000F5CB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F5CB7">
              <w:rPr>
                <w:rFonts w:ascii="Arial" w:hAnsi="Arial" w:cs="Arial"/>
                <w:b/>
                <w:sz w:val="20"/>
                <w:szCs w:val="20"/>
                <w:u w:val="single"/>
              </w:rPr>
              <w:t>TFC</w:t>
            </w:r>
          </w:p>
          <w:p w14:paraId="3A50A643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Instructeurs nemen witte map mee uit de filmzaal. </w:t>
            </w:r>
          </w:p>
          <w:p w14:paraId="430737A6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="00F410FC">
              <w:rPr>
                <w:rFonts w:ascii="Arial" w:hAnsi="Arial" w:cs="Arial"/>
                <w:b/>
                <w:sz w:val="18"/>
                <w:szCs w:val="18"/>
              </w:rPr>
              <w:t>verschillende casus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>: C1-1 t</w:t>
            </w:r>
            <w:r w:rsidR="00F410FC">
              <w:rPr>
                <w:rFonts w:ascii="Arial" w:hAnsi="Arial" w:cs="Arial"/>
                <w:b/>
                <w:sz w:val="18"/>
                <w:szCs w:val="18"/>
              </w:rPr>
              <w:t>/m</w:t>
            </w:r>
            <w:r w:rsidRPr="009138AD">
              <w:rPr>
                <w:rFonts w:ascii="Arial" w:hAnsi="Arial" w:cs="Arial"/>
                <w:b/>
                <w:sz w:val="18"/>
                <w:szCs w:val="18"/>
              </w:rPr>
              <w:t xml:space="preserve"> 1-6. </w:t>
            </w:r>
          </w:p>
          <w:p w14:paraId="06EEB6F2" w14:textId="77777777" w:rsidR="006C1808" w:rsidRPr="009138AD" w:rsidRDefault="00F410FC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Groepen blijven in zelfde lokaal</w:t>
            </w:r>
          </w:p>
          <w:p w14:paraId="0EED1B03" w14:textId="77777777" w:rsidR="006C1808" w:rsidRPr="00F410FC" w:rsidRDefault="00F410FC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Gebruik gewondentas voor materialen</w:t>
            </w: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3932054D" w14:textId="54BBF859" w:rsidR="006C1808" w:rsidRPr="009138AD" w:rsidRDefault="00C87C30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Duuren (Henny) - v Doorn</w:t>
            </w:r>
          </w:p>
        </w:tc>
        <w:tc>
          <w:tcPr>
            <w:tcW w:w="1487" w:type="dxa"/>
            <w:shd w:val="clear" w:color="auto" w:fill="B4C6E7" w:themeFill="accent1" w:themeFillTint="66"/>
            <w:vAlign w:val="center"/>
          </w:tcPr>
          <w:p w14:paraId="4F02323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224C45C3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6C1808" w:rsidRPr="009138AD" w14:paraId="37FD7D88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6E7BCC90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E63AA99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B4C6E7" w:themeFill="accent1" w:themeFillTint="66"/>
            <w:vAlign w:val="center"/>
          </w:tcPr>
          <w:p w14:paraId="709473D7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0A2CEB28" w14:textId="300DA77F" w:rsidR="006C1808" w:rsidRPr="009138AD" w:rsidRDefault="00C87C30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Vergunst - de Leeuw</w:t>
            </w:r>
          </w:p>
        </w:tc>
        <w:tc>
          <w:tcPr>
            <w:tcW w:w="1487" w:type="dxa"/>
            <w:shd w:val="clear" w:color="auto" w:fill="B4C6E7" w:themeFill="accent1" w:themeFillTint="66"/>
            <w:vAlign w:val="center"/>
          </w:tcPr>
          <w:p w14:paraId="78460E4E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329FD00E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6C1808" w:rsidRPr="009138AD" w14:paraId="7C3A6B61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12C59916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18E89D4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B4C6E7" w:themeFill="accent1" w:themeFillTint="66"/>
            <w:vAlign w:val="center"/>
          </w:tcPr>
          <w:p w14:paraId="144A63A2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04DCFA9F" w14:textId="53BAFDC6" w:rsidR="006C1808" w:rsidRPr="00C87C30" w:rsidRDefault="00C87C30" w:rsidP="0049701D">
            <w:pPr>
              <w:rPr>
                <w:rFonts w:ascii="Arial" w:hAnsi="Arial" w:cs="Arial"/>
                <w:sz w:val="14"/>
                <w:szCs w:val="14"/>
              </w:rPr>
            </w:pPr>
            <w:r w:rsidRPr="00C87C30">
              <w:rPr>
                <w:rFonts w:ascii="Arial" w:hAnsi="Arial" w:cs="Arial"/>
                <w:sz w:val="14"/>
                <w:szCs w:val="14"/>
              </w:rPr>
              <w:t xml:space="preserve">Boekestein (R’burg) </w:t>
            </w:r>
            <w:r w:rsidR="00FC5A2F">
              <w:rPr>
                <w:rFonts w:ascii="Arial" w:hAnsi="Arial" w:cs="Arial"/>
                <w:sz w:val="14"/>
                <w:szCs w:val="14"/>
              </w:rPr>
              <w:t>-</w:t>
            </w:r>
            <w:r w:rsidRPr="00C87C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7C30">
              <w:rPr>
                <w:rFonts w:ascii="Arial" w:hAnsi="Arial" w:cs="Arial"/>
                <w:sz w:val="16"/>
                <w:szCs w:val="16"/>
              </w:rPr>
              <w:t>S. Vermeulen</w:t>
            </w:r>
          </w:p>
        </w:tc>
        <w:tc>
          <w:tcPr>
            <w:tcW w:w="1487" w:type="dxa"/>
            <w:shd w:val="clear" w:color="auto" w:fill="B4C6E7" w:themeFill="accent1" w:themeFillTint="66"/>
            <w:vAlign w:val="center"/>
          </w:tcPr>
          <w:p w14:paraId="2C876527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61405644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6C1808" w:rsidRPr="009138AD" w14:paraId="2F7A61F6" w14:textId="77777777" w:rsidTr="0049701D">
        <w:trPr>
          <w:trHeight w:val="340"/>
        </w:trPr>
        <w:tc>
          <w:tcPr>
            <w:tcW w:w="1244" w:type="dxa"/>
            <w:vMerge/>
            <w:vAlign w:val="center"/>
          </w:tcPr>
          <w:p w14:paraId="68367207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BC1783F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B4C6E7" w:themeFill="accent1" w:themeFillTint="66"/>
            <w:vAlign w:val="center"/>
          </w:tcPr>
          <w:p w14:paraId="182ECC7A" w14:textId="77777777" w:rsidR="006C1808" w:rsidRPr="009138AD" w:rsidRDefault="006C1808" w:rsidP="00497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B4C6E7" w:themeFill="accent1" w:themeFillTint="66"/>
            <w:vAlign w:val="center"/>
          </w:tcPr>
          <w:p w14:paraId="566711A7" w14:textId="5D25CB07" w:rsidR="006C1808" w:rsidRPr="009138AD" w:rsidRDefault="00C87C30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Frederikse - B. Vermeulen</w:t>
            </w:r>
          </w:p>
        </w:tc>
        <w:tc>
          <w:tcPr>
            <w:tcW w:w="1487" w:type="dxa"/>
            <w:shd w:val="clear" w:color="auto" w:fill="B4C6E7" w:themeFill="accent1" w:themeFillTint="66"/>
            <w:vAlign w:val="center"/>
          </w:tcPr>
          <w:p w14:paraId="4B1D0963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33FDED03" w14:textId="77777777" w:rsidR="006C1808" w:rsidRPr="009138AD" w:rsidRDefault="001A0E00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6C1808" w:rsidRPr="009138AD" w14:paraId="0F302F02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050CD3FE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16.45 - 17.00</w:t>
            </w:r>
          </w:p>
        </w:tc>
        <w:tc>
          <w:tcPr>
            <w:tcW w:w="435" w:type="dxa"/>
            <w:vAlign w:val="center"/>
          </w:tcPr>
          <w:p w14:paraId="582D5E89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A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50" w:type="dxa"/>
            <w:vAlign w:val="center"/>
          </w:tcPr>
          <w:p w14:paraId="5F908E80" w14:textId="77777777" w:rsidR="006C1808" w:rsidRPr="009138AD" w:rsidRDefault="00F410FC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Vragen / samenvatting</w:t>
            </w:r>
          </w:p>
        </w:tc>
        <w:tc>
          <w:tcPr>
            <w:tcW w:w="2675" w:type="dxa"/>
            <w:vAlign w:val="center"/>
          </w:tcPr>
          <w:p w14:paraId="47B7B172" w14:textId="27352F23" w:rsidR="006C1808" w:rsidRPr="009138AD" w:rsidRDefault="00C87C30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487" w:type="dxa"/>
            <w:vAlign w:val="center"/>
          </w:tcPr>
          <w:p w14:paraId="6D1F404C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vAlign w:val="center"/>
          </w:tcPr>
          <w:p w14:paraId="62F2944D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530D7A16" w14:textId="77777777" w:rsidTr="0049701D">
        <w:trPr>
          <w:trHeight w:val="340"/>
        </w:trPr>
        <w:tc>
          <w:tcPr>
            <w:tcW w:w="1244" w:type="dxa"/>
            <w:vAlign w:val="center"/>
          </w:tcPr>
          <w:p w14:paraId="46881BD2" w14:textId="77777777" w:rsidR="006C1808" w:rsidRPr="009138AD" w:rsidRDefault="006C1808" w:rsidP="0049701D">
            <w:pPr>
              <w:rPr>
                <w:rFonts w:ascii="Arial" w:hAnsi="Arial" w:cs="Arial"/>
                <w:sz w:val="16"/>
                <w:szCs w:val="16"/>
              </w:rPr>
            </w:pPr>
            <w:r w:rsidRPr="009138A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435" w:type="dxa"/>
            <w:vAlign w:val="center"/>
          </w:tcPr>
          <w:p w14:paraId="6EA014B0" w14:textId="77777777" w:rsidR="006C1808" w:rsidRPr="009138AD" w:rsidRDefault="006C1808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  <w:vAlign w:val="center"/>
          </w:tcPr>
          <w:p w14:paraId="0E469622" w14:textId="77777777" w:rsidR="006C1808" w:rsidRPr="009138AD" w:rsidRDefault="006C1808" w:rsidP="0049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AD">
              <w:rPr>
                <w:rFonts w:ascii="Arial" w:hAnsi="Arial" w:cs="Arial"/>
                <w:b/>
                <w:sz w:val="18"/>
                <w:szCs w:val="18"/>
              </w:rPr>
              <w:t>Instructors meeting</w:t>
            </w:r>
          </w:p>
        </w:tc>
        <w:tc>
          <w:tcPr>
            <w:tcW w:w="2675" w:type="dxa"/>
            <w:vAlign w:val="center"/>
          </w:tcPr>
          <w:p w14:paraId="44FA42EF" w14:textId="6A939D86" w:rsidR="006C1808" w:rsidRPr="009138AD" w:rsidRDefault="00C87C30" w:rsidP="00497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487" w:type="dxa"/>
            <w:vAlign w:val="center"/>
          </w:tcPr>
          <w:p w14:paraId="4FE6A796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247" w:type="dxa"/>
            <w:vAlign w:val="center"/>
          </w:tcPr>
          <w:p w14:paraId="5EB7FA62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C1808" w:rsidRPr="009138AD" w14:paraId="239E82DF" w14:textId="77777777" w:rsidTr="00E843B6">
        <w:trPr>
          <w:trHeight w:val="284"/>
        </w:trPr>
        <w:tc>
          <w:tcPr>
            <w:tcW w:w="1244" w:type="dxa"/>
            <w:shd w:val="clear" w:color="auto" w:fill="auto"/>
            <w:vAlign w:val="center"/>
          </w:tcPr>
          <w:p w14:paraId="47117AD4" w14:textId="77777777" w:rsidR="006C1808" w:rsidRPr="009138AD" w:rsidRDefault="006C1808" w:rsidP="004970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38AD">
              <w:rPr>
                <w:rFonts w:ascii="Arial" w:hAnsi="Arial" w:cs="Arial"/>
                <w:color w:val="000000" w:themeColor="text1"/>
                <w:sz w:val="16"/>
                <w:szCs w:val="16"/>
              </w:rPr>
              <w:t>17.00 - 18.00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4A1F2E2" w14:textId="77777777" w:rsidR="006C1808" w:rsidRPr="009138AD" w:rsidRDefault="006C1808" w:rsidP="004970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9" w:type="dxa"/>
            <w:gridSpan w:val="4"/>
            <w:shd w:val="clear" w:color="auto" w:fill="FF0000"/>
            <w:vAlign w:val="center"/>
          </w:tcPr>
          <w:p w14:paraId="53EF6FBD" w14:textId="77777777" w:rsidR="006C1808" w:rsidRPr="009138AD" w:rsidRDefault="00F410FC" w:rsidP="004970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Avondmaaltijd in KEK-gebouw</w:t>
            </w:r>
          </w:p>
        </w:tc>
      </w:tr>
    </w:tbl>
    <w:p w14:paraId="130F7D5B" w14:textId="77777777" w:rsidR="006C1808" w:rsidRDefault="006C1808"/>
    <w:p w14:paraId="5448C574" w14:textId="77777777" w:rsidR="006C1808" w:rsidRDefault="006C1808"/>
    <w:tbl>
      <w:tblPr>
        <w:tblStyle w:val="TableGrid"/>
        <w:tblpPr w:leftFromText="141" w:rightFromText="141" w:horzAnchor="margin" w:tblpXSpec="center" w:tblpY="375"/>
        <w:tblW w:w="10795" w:type="dxa"/>
        <w:jc w:val="center"/>
        <w:tblLook w:val="04A0" w:firstRow="1" w:lastRow="0" w:firstColumn="1" w:lastColumn="0" w:noHBand="0" w:noVBand="1"/>
      </w:tblPr>
      <w:tblGrid>
        <w:gridCol w:w="1283"/>
        <w:gridCol w:w="435"/>
        <w:gridCol w:w="3281"/>
        <w:gridCol w:w="2845"/>
        <w:gridCol w:w="421"/>
        <w:gridCol w:w="1396"/>
        <w:gridCol w:w="1134"/>
      </w:tblGrid>
      <w:tr w:rsidR="00736F74" w:rsidRPr="00F410FC" w14:paraId="544CC1CD" w14:textId="77777777" w:rsidTr="00484C62">
        <w:trPr>
          <w:trHeight w:val="340"/>
          <w:jc w:val="center"/>
        </w:trPr>
        <w:tc>
          <w:tcPr>
            <w:tcW w:w="10795" w:type="dxa"/>
            <w:gridSpan w:val="7"/>
            <w:vAlign w:val="center"/>
          </w:tcPr>
          <w:p w14:paraId="06CBD23A" w14:textId="7E253C69" w:rsidR="00736F74" w:rsidRPr="00F410FC" w:rsidRDefault="00736F74" w:rsidP="0048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8A734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2 </w:t>
            </w:r>
            <w:r w:rsidR="008A734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10FC" w:rsidRPr="00F410FC">
              <w:rPr>
                <w:rFonts w:ascii="Arial" w:hAnsi="Arial" w:cs="Arial"/>
                <w:b/>
                <w:sz w:val="18"/>
                <w:szCs w:val="18"/>
              </w:rPr>
              <w:t xml:space="preserve">Woensdag </w:t>
            </w:r>
            <w:r w:rsidR="00FC3D9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="00ED7C45">
              <w:rPr>
                <w:rFonts w:ascii="Arial" w:hAnsi="Arial" w:cs="Arial"/>
                <w:b/>
                <w:sz w:val="18"/>
                <w:szCs w:val="18"/>
              </w:rPr>
              <w:t>maart</w:t>
            </w:r>
            <w:r w:rsidR="00FC3D9E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ED7C4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E0333" w:rsidRPr="00F410FC" w14:paraId="2C2158D4" w14:textId="77777777" w:rsidTr="00484C62">
        <w:trPr>
          <w:trHeight w:val="255"/>
          <w:jc w:val="center"/>
        </w:trPr>
        <w:tc>
          <w:tcPr>
            <w:tcW w:w="1283" w:type="dxa"/>
            <w:shd w:val="clear" w:color="auto" w:fill="FFFFFF" w:themeFill="background1"/>
            <w:vAlign w:val="center"/>
          </w:tcPr>
          <w:p w14:paraId="1FB3C14C" w14:textId="77777777" w:rsidR="00B51D04" w:rsidRPr="00F410FC" w:rsidRDefault="00B51D04" w:rsidP="00484C6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1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07.00 </w:t>
            </w:r>
            <w:r w:rsidR="00B17DFB" w:rsidRPr="00F410F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F41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07.45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4E0B42B2" w14:textId="77777777" w:rsidR="00B51D04" w:rsidRPr="00F410FC" w:rsidRDefault="00B51D04" w:rsidP="00484C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77" w:type="dxa"/>
            <w:gridSpan w:val="5"/>
            <w:shd w:val="clear" w:color="auto" w:fill="FF0000"/>
            <w:vAlign w:val="center"/>
          </w:tcPr>
          <w:p w14:paraId="210A8873" w14:textId="77777777" w:rsidR="00B51D04" w:rsidRPr="00F410FC" w:rsidRDefault="00F410FC" w:rsidP="00484C6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10F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Ontbijt in KEK-gebouw</w:t>
            </w:r>
          </w:p>
        </w:tc>
      </w:tr>
      <w:tr w:rsidR="006E0333" w:rsidRPr="00F410FC" w14:paraId="74629445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16598792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 xml:space="preserve">08.00 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-</w:t>
            </w:r>
            <w:r w:rsidRPr="00F410FC">
              <w:rPr>
                <w:rFonts w:ascii="Arial" w:hAnsi="Arial" w:cs="Arial"/>
                <w:sz w:val="16"/>
                <w:szCs w:val="16"/>
              </w:rPr>
              <w:t xml:space="preserve"> 08.15</w:t>
            </w:r>
          </w:p>
        </w:tc>
        <w:tc>
          <w:tcPr>
            <w:tcW w:w="435" w:type="dxa"/>
            <w:vAlign w:val="center"/>
          </w:tcPr>
          <w:p w14:paraId="03B2BB9E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7AD44C20" w14:textId="77777777" w:rsidR="00736F74" w:rsidRP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Disability (08)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3D795C83" w14:textId="031845C8" w:rsidR="00736F7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Vermeulen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14:paraId="73DEF536" w14:textId="77777777" w:rsidR="00736F74" w:rsidRPr="00F410FC" w:rsidRDefault="00F410FC" w:rsidP="0048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124" w:type="dxa"/>
            <w:shd w:val="clear" w:color="auto" w:fill="FFFF00"/>
            <w:vAlign w:val="center"/>
          </w:tcPr>
          <w:p w14:paraId="4B7220D6" w14:textId="77777777" w:rsidR="00736F74" w:rsidRPr="00F410FC" w:rsidRDefault="00F410FC" w:rsidP="00F41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E0333" w:rsidRPr="00F410FC" w14:paraId="651A94B9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04DF15CE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08.15 - 08.45</w:t>
            </w:r>
          </w:p>
        </w:tc>
        <w:tc>
          <w:tcPr>
            <w:tcW w:w="435" w:type="dxa"/>
            <w:vMerge w:val="restart"/>
            <w:vAlign w:val="center"/>
          </w:tcPr>
          <w:p w14:paraId="7D542153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81" w:type="dxa"/>
            <w:vMerge w:val="restart"/>
            <w:shd w:val="clear" w:color="auto" w:fill="C5E0B3" w:themeFill="accent6" w:themeFillTint="66"/>
            <w:vAlign w:val="center"/>
          </w:tcPr>
          <w:p w14:paraId="1F8F74C6" w14:textId="18267248" w:rsid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Practical skills</w:t>
            </w:r>
          </w:p>
          <w:p w14:paraId="15FAE443" w14:textId="77777777" w:rsidR="00176C33" w:rsidRPr="00F410FC" w:rsidRDefault="00176C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FA113" w14:textId="77777777" w:rsidR="00736F74" w:rsidRPr="00176C33" w:rsidRDefault="00736F74" w:rsidP="00176C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76C33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2845" w:type="dxa"/>
            <w:shd w:val="clear" w:color="auto" w:fill="C5E0B3" w:themeFill="accent6" w:themeFillTint="66"/>
            <w:vAlign w:val="center"/>
          </w:tcPr>
          <w:p w14:paraId="04534B3E" w14:textId="080DCEBD" w:rsidR="00736F74" w:rsidRPr="00F410FC" w:rsidRDefault="00FC5A2F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Vergunst - van Doorn</w:t>
            </w:r>
          </w:p>
        </w:tc>
        <w:tc>
          <w:tcPr>
            <w:tcW w:w="1817" w:type="dxa"/>
            <w:gridSpan w:val="2"/>
            <w:shd w:val="clear" w:color="auto" w:fill="C5E0B3" w:themeFill="accent6" w:themeFillTint="66"/>
            <w:vAlign w:val="center"/>
          </w:tcPr>
          <w:p w14:paraId="0A7A4E3C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11181CEE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767FD304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7C87B3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712C9A90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C5E0B3" w:themeFill="accent6" w:themeFillTint="66"/>
            <w:vAlign w:val="center"/>
          </w:tcPr>
          <w:p w14:paraId="57328A7C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C5E0B3" w:themeFill="accent6" w:themeFillTint="66"/>
            <w:vAlign w:val="center"/>
          </w:tcPr>
          <w:p w14:paraId="48F7A0C5" w14:textId="0FDCC372" w:rsidR="00736F74" w:rsidRPr="00F410FC" w:rsidRDefault="00FC5A2F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Boekestein - Frederikse</w:t>
            </w:r>
          </w:p>
        </w:tc>
        <w:tc>
          <w:tcPr>
            <w:tcW w:w="1817" w:type="dxa"/>
            <w:gridSpan w:val="2"/>
            <w:shd w:val="clear" w:color="auto" w:fill="C5E0B3" w:themeFill="accent6" w:themeFillTint="66"/>
            <w:vAlign w:val="center"/>
          </w:tcPr>
          <w:p w14:paraId="5EDF8AB8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40D996ED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53692926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0CF4740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AED3366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C5E0B3" w:themeFill="accent6" w:themeFillTint="66"/>
            <w:vAlign w:val="center"/>
          </w:tcPr>
          <w:p w14:paraId="08D99F08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C5E0B3" w:themeFill="accent6" w:themeFillTint="66"/>
            <w:vAlign w:val="center"/>
          </w:tcPr>
          <w:p w14:paraId="1FB6BA9E" w14:textId="7549312F" w:rsidR="00736F74" w:rsidRPr="00F410FC" w:rsidRDefault="00FC5A2F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Duuren - Los</w:t>
            </w:r>
          </w:p>
        </w:tc>
        <w:tc>
          <w:tcPr>
            <w:tcW w:w="1817" w:type="dxa"/>
            <w:gridSpan w:val="2"/>
            <w:shd w:val="clear" w:color="auto" w:fill="C5E0B3" w:themeFill="accent6" w:themeFillTint="66"/>
            <w:vAlign w:val="center"/>
          </w:tcPr>
          <w:p w14:paraId="40220887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74AE07AB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131E91F6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045C84BA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6C5C98F4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C5E0B3" w:themeFill="accent6" w:themeFillTint="66"/>
            <w:vAlign w:val="center"/>
          </w:tcPr>
          <w:p w14:paraId="3764AA20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C5E0B3" w:themeFill="accent6" w:themeFillTint="66"/>
            <w:vAlign w:val="center"/>
          </w:tcPr>
          <w:p w14:paraId="2BDF4D3E" w14:textId="0A7EC57C" w:rsidR="00736F74" w:rsidRPr="00F410FC" w:rsidRDefault="00FC5A2F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Vermeulen - B. Vermeulen</w:t>
            </w:r>
          </w:p>
        </w:tc>
        <w:tc>
          <w:tcPr>
            <w:tcW w:w="1817" w:type="dxa"/>
            <w:gridSpan w:val="2"/>
            <w:shd w:val="clear" w:color="auto" w:fill="C5E0B3" w:themeFill="accent6" w:themeFillTint="66"/>
            <w:vAlign w:val="center"/>
          </w:tcPr>
          <w:p w14:paraId="30A2FF2B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7823DE92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48187FCE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16D234DB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08.45 - 09.15</w:t>
            </w:r>
          </w:p>
        </w:tc>
        <w:tc>
          <w:tcPr>
            <w:tcW w:w="435" w:type="dxa"/>
            <w:vAlign w:val="center"/>
          </w:tcPr>
          <w:p w14:paraId="194268AA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23B5F097" w14:textId="77777777" w:rsidR="00B51D04" w:rsidRPr="00F410FC" w:rsidRDefault="00B51D0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Secondary Survey (09)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15DB987D" w14:textId="1EE13A5D" w:rsidR="00B51D0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Doorn</w:t>
            </w:r>
          </w:p>
        </w:tc>
        <w:tc>
          <w:tcPr>
            <w:tcW w:w="1817" w:type="dxa"/>
            <w:gridSpan w:val="2"/>
            <w:vMerge w:val="restart"/>
            <w:shd w:val="clear" w:color="auto" w:fill="FFFF00"/>
            <w:vAlign w:val="center"/>
          </w:tcPr>
          <w:p w14:paraId="2475BFC4" w14:textId="77777777" w:rsidR="00B51D04" w:rsidRPr="00F410FC" w:rsidRDefault="00F410FC" w:rsidP="0048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124" w:type="dxa"/>
            <w:vMerge w:val="restart"/>
            <w:shd w:val="clear" w:color="auto" w:fill="FFFF00"/>
            <w:vAlign w:val="center"/>
          </w:tcPr>
          <w:p w14:paraId="544A7933" w14:textId="77777777" w:rsidR="00B51D04" w:rsidRPr="00F410FC" w:rsidRDefault="00F410FC" w:rsidP="00F41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E0333" w:rsidRPr="00F410FC" w14:paraId="1BE37281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6EEBD95A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09.15 - 09.35</w:t>
            </w:r>
          </w:p>
        </w:tc>
        <w:tc>
          <w:tcPr>
            <w:tcW w:w="435" w:type="dxa"/>
            <w:vAlign w:val="center"/>
          </w:tcPr>
          <w:p w14:paraId="68FE3187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7ABEEE2B" w14:textId="77777777" w:rsidR="00B51D04" w:rsidRPr="00F410FC" w:rsidRDefault="00B51D0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Medicati</w:t>
            </w:r>
            <w:r w:rsidR="00F410FC" w:rsidRPr="00F410F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(10)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09C3D791" w14:textId="1BE35AAA" w:rsidR="00B51D0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Boekestein</w:t>
            </w:r>
          </w:p>
        </w:tc>
        <w:tc>
          <w:tcPr>
            <w:tcW w:w="1817" w:type="dxa"/>
            <w:gridSpan w:val="2"/>
            <w:vMerge/>
            <w:shd w:val="clear" w:color="auto" w:fill="FFFF00"/>
            <w:vAlign w:val="center"/>
          </w:tcPr>
          <w:p w14:paraId="3931978A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FF00"/>
            <w:vAlign w:val="center"/>
          </w:tcPr>
          <w:p w14:paraId="3E8F5602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333" w:rsidRPr="00F410FC" w14:paraId="6124A75D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7FAC884A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09.35 - 10.05</w:t>
            </w:r>
          </w:p>
        </w:tc>
        <w:tc>
          <w:tcPr>
            <w:tcW w:w="435" w:type="dxa"/>
            <w:vAlign w:val="center"/>
          </w:tcPr>
          <w:p w14:paraId="18F57F63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1D24C039" w14:textId="77777777" w:rsidR="00B51D04" w:rsidRPr="00F410FC" w:rsidRDefault="00B51D0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Aeromedical evacuation (11)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25EF1A95" w14:textId="26B81E02" w:rsidR="00B51D0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</w:t>
            </w:r>
          </w:p>
        </w:tc>
        <w:tc>
          <w:tcPr>
            <w:tcW w:w="1817" w:type="dxa"/>
            <w:gridSpan w:val="2"/>
            <w:vMerge/>
            <w:shd w:val="clear" w:color="auto" w:fill="FFFF00"/>
            <w:vAlign w:val="center"/>
          </w:tcPr>
          <w:p w14:paraId="60DB91BB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FF00"/>
            <w:vAlign w:val="center"/>
          </w:tcPr>
          <w:p w14:paraId="62729756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333" w:rsidRPr="00F410FC" w14:paraId="54E2AE2F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563594EB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10.05 - 10.10</w:t>
            </w:r>
          </w:p>
        </w:tc>
        <w:tc>
          <w:tcPr>
            <w:tcW w:w="435" w:type="dxa"/>
            <w:vAlign w:val="center"/>
          </w:tcPr>
          <w:p w14:paraId="609ED80E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48D38560" w14:textId="77777777" w:rsidR="00B51D04" w:rsidRPr="00F410FC" w:rsidRDefault="00B51D0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5F0668">
              <w:rPr>
                <w:rFonts w:ascii="Arial" w:hAnsi="Arial" w:cs="Arial"/>
                <w:b/>
                <w:sz w:val="18"/>
                <w:szCs w:val="18"/>
              </w:rPr>
              <w:t>structie</w:t>
            </w:r>
            <w:r w:rsidR="00F410FC">
              <w:rPr>
                <w:rFonts w:ascii="Arial" w:hAnsi="Arial" w:cs="Arial"/>
                <w:b/>
                <w:sz w:val="18"/>
                <w:szCs w:val="18"/>
              </w:rPr>
              <w:t xml:space="preserve"> kalverenpracticum 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>(12)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75B08A1D" w14:textId="7981CF3A" w:rsidR="00B51D0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817" w:type="dxa"/>
            <w:gridSpan w:val="2"/>
            <w:vMerge/>
            <w:shd w:val="clear" w:color="auto" w:fill="FFFF00"/>
            <w:vAlign w:val="center"/>
          </w:tcPr>
          <w:p w14:paraId="10AF7D5D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FF00"/>
            <w:vAlign w:val="center"/>
          </w:tcPr>
          <w:p w14:paraId="376911F5" w14:textId="77777777" w:rsidR="00B51D04" w:rsidRPr="00F410FC" w:rsidRDefault="00B51D0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333" w:rsidRPr="00F410FC" w14:paraId="25835FEC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1741142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10.10 - 10.25</w:t>
            </w:r>
          </w:p>
        </w:tc>
        <w:tc>
          <w:tcPr>
            <w:tcW w:w="435" w:type="dxa"/>
            <w:vAlign w:val="center"/>
          </w:tcPr>
          <w:p w14:paraId="36AFA052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7" w:type="dxa"/>
            <w:gridSpan w:val="5"/>
            <w:shd w:val="clear" w:color="auto" w:fill="FF0000"/>
            <w:vAlign w:val="center"/>
          </w:tcPr>
          <w:p w14:paraId="0AA63672" w14:textId="77777777" w:rsidR="00736F74" w:rsidRPr="00F410FC" w:rsidRDefault="00F410FC" w:rsidP="00484C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Koffiepauze</w:t>
            </w:r>
          </w:p>
        </w:tc>
      </w:tr>
      <w:tr w:rsidR="006E0333" w:rsidRPr="00F410FC" w14:paraId="66CD0076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3C03B687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10.25 - 11.50</w:t>
            </w:r>
          </w:p>
        </w:tc>
        <w:tc>
          <w:tcPr>
            <w:tcW w:w="435" w:type="dxa"/>
            <w:vMerge w:val="restart"/>
            <w:vAlign w:val="center"/>
          </w:tcPr>
          <w:p w14:paraId="757E320E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281" w:type="dxa"/>
            <w:vMerge w:val="restart"/>
            <w:vAlign w:val="center"/>
          </w:tcPr>
          <w:p w14:paraId="05533B33" w14:textId="3F2109E2" w:rsidR="00AB2831" w:rsidRPr="00F410FC" w:rsidRDefault="00F410FC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Kalverenpracticum</w:t>
            </w:r>
            <w:r w:rsidR="00D837B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7AFD23B" w14:textId="3660D034" w:rsidR="00D837B4" w:rsidRDefault="00D837B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t</w:t>
            </w:r>
            <w:r w:rsidR="00AB2831" w:rsidRPr="00F410F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F410FC">
              <w:rPr>
                <w:rFonts w:ascii="Arial" w:hAnsi="Arial" w:cs="Arial"/>
                <w:b/>
                <w:sz w:val="18"/>
                <w:szCs w:val="18"/>
              </w:rPr>
              <w:t>ee l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 xml:space="preserve">okalen </w:t>
            </w:r>
            <w:r w:rsidR="00AB2831" w:rsidRPr="00F410FC">
              <w:rPr>
                <w:rFonts w:ascii="Arial" w:hAnsi="Arial" w:cs="Arial"/>
                <w:b/>
                <w:sz w:val="18"/>
                <w:szCs w:val="18"/>
              </w:rPr>
              <w:t xml:space="preserve">(17 &amp; 19) </w:t>
            </w:r>
          </w:p>
          <w:p w14:paraId="6512CD98" w14:textId="59E4E606" w:rsidR="00AB2831" w:rsidRPr="00F410FC" w:rsidRDefault="00D837B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per lokaal 2 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kadavers</w:t>
            </w:r>
          </w:p>
          <w:p w14:paraId="1D6637A8" w14:textId="275A98BF" w:rsidR="00AB2831" w:rsidRPr="00F410FC" w:rsidRDefault="00D837B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B2831" w:rsidRPr="00F410FC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groepen</w:t>
            </w:r>
            <w:r w:rsidR="00AB2831" w:rsidRPr="00F410FC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lokaal</w:t>
            </w:r>
          </w:p>
          <w:p w14:paraId="7571F009" w14:textId="4FFA60D0" w:rsidR="00AB2831" w:rsidRPr="00F410FC" w:rsidRDefault="00D837B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B2831" w:rsidRPr="00F410FC">
              <w:rPr>
                <w:rFonts w:ascii="Arial" w:hAnsi="Arial" w:cs="Arial"/>
                <w:b/>
                <w:sz w:val="18"/>
                <w:szCs w:val="18"/>
              </w:rPr>
              <w:t>1 gr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oep per kadaver</w:t>
            </w:r>
          </w:p>
        </w:tc>
        <w:tc>
          <w:tcPr>
            <w:tcW w:w="2845" w:type="dxa"/>
            <w:vMerge w:val="restart"/>
            <w:vAlign w:val="center"/>
          </w:tcPr>
          <w:p w14:paraId="2F127877" w14:textId="70FBA209" w:rsidR="00FD2439" w:rsidRPr="00C723B3" w:rsidRDefault="00C723B3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Boekestein (</w:t>
            </w:r>
            <w:r>
              <w:rPr>
                <w:rFonts w:ascii="Arial" w:hAnsi="Arial" w:cs="Arial"/>
                <w:sz w:val="16"/>
                <w:szCs w:val="16"/>
              </w:rPr>
              <w:t>R’burg)</w:t>
            </w:r>
            <w:r w:rsidRPr="00C723B3">
              <w:rPr>
                <w:rFonts w:ascii="Arial" w:hAnsi="Arial" w:cs="Arial"/>
                <w:sz w:val="16"/>
                <w:szCs w:val="16"/>
              </w:rPr>
              <w:t xml:space="preserve"> - S. Vermeulen</w:t>
            </w:r>
          </w:p>
          <w:p w14:paraId="72A435FC" w14:textId="138A338D" w:rsidR="0079465B" w:rsidRPr="00C723B3" w:rsidRDefault="00C723B3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Vergunst</w:t>
            </w:r>
            <w:r w:rsidR="00631D4B">
              <w:rPr>
                <w:rFonts w:ascii="Arial" w:hAnsi="Arial" w:cs="Arial"/>
                <w:sz w:val="16"/>
                <w:szCs w:val="16"/>
              </w:rPr>
              <w:t xml:space="preserve"> (Los)</w:t>
            </w:r>
            <w:r w:rsidRPr="00C723B3">
              <w:rPr>
                <w:rFonts w:ascii="Arial" w:hAnsi="Arial" w:cs="Arial"/>
                <w:sz w:val="16"/>
                <w:szCs w:val="16"/>
              </w:rPr>
              <w:t xml:space="preserve"> - v</w:t>
            </w:r>
            <w:r w:rsidR="00FC5A2F">
              <w:rPr>
                <w:rFonts w:ascii="Arial" w:hAnsi="Arial" w:cs="Arial"/>
                <w:sz w:val="16"/>
                <w:szCs w:val="16"/>
              </w:rPr>
              <w:t>an</w:t>
            </w:r>
            <w:r w:rsidRPr="00C723B3"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1817" w:type="dxa"/>
            <w:gridSpan w:val="2"/>
            <w:vAlign w:val="center"/>
          </w:tcPr>
          <w:p w14:paraId="20B7ECB3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24" w:type="dxa"/>
            <w:vMerge w:val="restart"/>
            <w:vAlign w:val="center"/>
          </w:tcPr>
          <w:p w14:paraId="4B005516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E0333" w:rsidRPr="00F410FC" w14:paraId="29290D6B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6197960B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F640269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0ABD2487" w14:textId="77777777" w:rsidR="00AB2831" w:rsidRPr="00F410FC" w:rsidRDefault="00AB2831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14:paraId="152F133B" w14:textId="77777777" w:rsidR="00AB2831" w:rsidRPr="00C723B3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A017D26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24" w:type="dxa"/>
            <w:vMerge/>
            <w:vAlign w:val="center"/>
          </w:tcPr>
          <w:p w14:paraId="362AF5EB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333" w:rsidRPr="00F410FC" w14:paraId="4315A587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6F47B91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C353E46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71A2B9AD" w14:textId="77777777" w:rsidR="00AB2831" w:rsidRPr="00F410FC" w:rsidRDefault="00AB2831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vAlign w:val="center"/>
          </w:tcPr>
          <w:p w14:paraId="0ABA0F2C" w14:textId="2E15CE6C" w:rsidR="00AB2831" w:rsidRPr="00C723B3" w:rsidRDefault="00C723B3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v Duuren (Henny) - de Leeuw</w:t>
            </w:r>
          </w:p>
          <w:p w14:paraId="1EE4BF10" w14:textId="690B0185" w:rsidR="0079465B" w:rsidRPr="00C723B3" w:rsidRDefault="00C723B3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Frederikse - B. Vermeulen</w:t>
            </w:r>
          </w:p>
        </w:tc>
        <w:tc>
          <w:tcPr>
            <w:tcW w:w="1817" w:type="dxa"/>
            <w:gridSpan w:val="2"/>
            <w:vAlign w:val="center"/>
          </w:tcPr>
          <w:p w14:paraId="48828581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24" w:type="dxa"/>
            <w:vMerge w:val="restart"/>
            <w:vAlign w:val="center"/>
          </w:tcPr>
          <w:p w14:paraId="524884A6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E0333" w:rsidRPr="00F410FC" w14:paraId="52ED1327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307C01FD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0650780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5EDD8301" w14:textId="77777777" w:rsidR="00AB2831" w:rsidRPr="00F410FC" w:rsidRDefault="00AB2831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Merge/>
            <w:vAlign w:val="center"/>
          </w:tcPr>
          <w:p w14:paraId="72F79E78" w14:textId="77777777" w:rsidR="00AB2831" w:rsidRPr="00F410FC" w:rsidRDefault="00AB2831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0874B05" w14:textId="77777777" w:rsidR="00AB2831" w:rsidRPr="00F410FC" w:rsidRDefault="00AB2831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24" w:type="dxa"/>
            <w:vMerge/>
            <w:vAlign w:val="center"/>
          </w:tcPr>
          <w:p w14:paraId="0155C82D" w14:textId="77777777" w:rsidR="00AB2831" w:rsidRPr="00F410FC" w:rsidRDefault="00AB2831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333" w:rsidRPr="00F410FC" w14:paraId="3F579243" w14:textId="77777777" w:rsidTr="008B7CAF">
        <w:trPr>
          <w:trHeight w:val="284"/>
          <w:jc w:val="center"/>
        </w:trPr>
        <w:tc>
          <w:tcPr>
            <w:tcW w:w="1283" w:type="dxa"/>
            <w:vAlign w:val="center"/>
          </w:tcPr>
          <w:p w14:paraId="6C04B0D5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12.00 - 12.30</w:t>
            </w:r>
          </w:p>
        </w:tc>
        <w:tc>
          <w:tcPr>
            <w:tcW w:w="435" w:type="dxa"/>
            <w:vAlign w:val="center"/>
          </w:tcPr>
          <w:p w14:paraId="0B00D5BE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77" w:type="dxa"/>
            <w:gridSpan w:val="5"/>
            <w:shd w:val="clear" w:color="auto" w:fill="FF0000"/>
            <w:vAlign w:val="center"/>
          </w:tcPr>
          <w:p w14:paraId="3A147EF7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</w:t>
            </w:r>
            <w:r w:rsidR="00AA317A" w:rsidRPr="00F410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unch</w:t>
            </w:r>
            <w:r w:rsidRPr="00F410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</w:t>
            </w:r>
            <w:r w:rsidR="00756E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KEK</w:t>
            </w:r>
            <w:r w:rsidR="003532E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-gebouw</w:t>
            </w:r>
            <w:r w:rsidR="00756E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- Blauwe Hap</w:t>
            </w:r>
          </w:p>
        </w:tc>
      </w:tr>
      <w:tr w:rsidR="006E0333" w:rsidRPr="00F410FC" w14:paraId="07759D26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1D92E796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12.40 - 13.05</w:t>
            </w:r>
          </w:p>
        </w:tc>
        <w:tc>
          <w:tcPr>
            <w:tcW w:w="435" w:type="dxa"/>
            <w:vAlign w:val="center"/>
          </w:tcPr>
          <w:p w14:paraId="27CB37C4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3A271E9D" w14:textId="77777777" w:rsidR="00736F74" w:rsidRPr="00F410FC" w:rsidRDefault="004903B9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Prolonged Field Care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(14)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09CE40A9" w14:textId="119D2326" w:rsidR="00736F74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Henny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14:paraId="48933BC8" w14:textId="77777777" w:rsidR="00736F74" w:rsidRPr="00F410FC" w:rsidRDefault="00F410FC" w:rsidP="0048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124" w:type="dxa"/>
            <w:shd w:val="clear" w:color="auto" w:fill="FFFF00"/>
            <w:vAlign w:val="center"/>
          </w:tcPr>
          <w:p w14:paraId="53693DD3" w14:textId="77777777" w:rsidR="00736F74" w:rsidRPr="00F410FC" w:rsidRDefault="00F410FC" w:rsidP="00F41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E0333" w:rsidRPr="00F410FC" w14:paraId="62CC1EF6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461A77F2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13.05 -13.</w:t>
            </w:r>
            <w:r w:rsidR="00B032C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5" w:type="dxa"/>
            <w:vMerge w:val="restart"/>
            <w:vAlign w:val="center"/>
          </w:tcPr>
          <w:p w14:paraId="00786126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1" w:type="dxa"/>
            <w:vMerge w:val="restart"/>
            <w:shd w:val="clear" w:color="auto" w:fill="B4C6E7" w:themeFill="accent1" w:themeFillTint="66"/>
            <w:vAlign w:val="center"/>
          </w:tcPr>
          <w:p w14:paraId="2533A74D" w14:textId="0CA5DBFB" w:rsidR="00736F74" w:rsidRP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Scenario training MTF 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dag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49A60D2A" w14:textId="77777777" w:rsidR="00003780" w:rsidRPr="00F410FC" w:rsidRDefault="00756EA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Eén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cas</w:t>
            </w:r>
            <w:r>
              <w:rPr>
                <w:rFonts w:ascii="Arial" w:hAnsi="Arial" w:cs="Arial"/>
                <w:b/>
                <w:sz w:val="18"/>
                <w:szCs w:val="18"/>
              </w:rPr>
              <w:t>us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80" w:rsidRPr="00F410F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22 minut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  <w:p w14:paraId="0253E196" w14:textId="77777777" w:rsidR="00736F74" w:rsidRPr="00F410FC" w:rsidRDefault="00756EA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Daarna wisselen lokaal</w:t>
            </w: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6701E0B3" w14:textId="47A678A9" w:rsidR="00736F74" w:rsidRPr="00F410FC" w:rsidRDefault="00F81685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Duuren </w:t>
            </w:r>
            <w:r w:rsidR="00DD6D09">
              <w:rPr>
                <w:rFonts w:ascii="Arial" w:hAnsi="Arial" w:cs="Arial"/>
                <w:sz w:val="18"/>
                <w:szCs w:val="18"/>
              </w:rPr>
              <w:t>(Henny)</w:t>
            </w:r>
            <w:r w:rsidR="00FC5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D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D09">
              <w:rPr>
                <w:rFonts w:ascii="Arial" w:hAnsi="Arial" w:cs="Arial"/>
                <w:sz w:val="18"/>
                <w:szCs w:val="18"/>
              </w:rPr>
              <w:t>Frederikse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4E162F7C" w14:textId="7780B62F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1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44288D93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E0333" w:rsidRPr="00F410FC" w14:paraId="76A304A5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BCCA60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50AFCAB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118BEB97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3FD9AD90" w14:textId="1313CF87" w:rsidR="00736F74" w:rsidRPr="00F410FC" w:rsidRDefault="00F81685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Vergunst - Los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1CE43F83" w14:textId="10AD6C43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2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7B654207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68A8C549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66F622C1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BA026D9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19FF196B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6A7ED564" w14:textId="336574D3" w:rsidR="00736F74" w:rsidRPr="00F410FC" w:rsidRDefault="00F81685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Boekestein</w:t>
            </w:r>
            <w:r w:rsidR="00DD6D09">
              <w:rPr>
                <w:rFonts w:ascii="Arial" w:hAnsi="Arial" w:cs="Arial"/>
                <w:sz w:val="18"/>
                <w:szCs w:val="18"/>
              </w:rPr>
              <w:t xml:space="preserve"> (R’burg) - de Leeuw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1ECD4E06" w14:textId="09D81C4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3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4536F6D9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1C0E498C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DA57549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3F913D59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41EB5247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7BC04A8D" w14:textId="6D74D554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Vermeulen </w:t>
            </w:r>
            <w:r w:rsidR="00FC5A2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Vermeulen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1AF8FE7B" w14:textId="177F011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4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5D4786E1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14F03E64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6B28313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13.30 - 13.5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vAlign w:val="center"/>
          </w:tcPr>
          <w:p w14:paraId="7FF5BF88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1" w:type="dxa"/>
            <w:vMerge w:val="restart"/>
            <w:vAlign w:val="center"/>
          </w:tcPr>
          <w:p w14:paraId="11C1C49D" w14:textId="684E7B30" w:rsidR="00736F74" w:rsidRP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Scenario training MTF da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51A0666B" w14:textId="77777777" w:rsidR="00003780" w:rsidRPr="00F410FC" w:rsidRDefault="00756EA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Eén casus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80" w:rsidRPr="00F410F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22 minute</w:t>
            </w:r>
            <w:r w:rsidR="003532E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1185F73B" w14:textId="77777777" w:rsidR="00736F74" w:rsidRPr="00F410FC" w:rsidRDefault="00756EA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Daarna wisselen lokaal</w:t>
            </w:r>
          </w:p>
        </w:tc>
        <w:tc>
          <w:tcPr>
            <w:tcW w:w="2845" w:type="dxa"/>
            <w:vAlign w:val="center"/>
          </w:tcPr>
          <w:p w14:paraId="5B6A5C89" w14:textId="35051176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Duuren (Henny) - Frederikse</w:t>
            </w:r>
          </w:p>
        </w:tc>
        <w:tc>
          <w:tcPr>
            <w:tcW w:w="1817" w:type="dxa"/>
            <w:gridSpan w:val="2"/>
            <w:vAlign w:val="center"/>
          </w:tcPr>
          <w:p w14:paraId="1A6CE643" w14:textId="4E07F401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1</w:t>
            </w:r>
          </w:p>
        </w:tc>
        <w:tc>
          <w:tcPr>
            <w:tcW w:w="1124" w:type="dxa"/>
            <w:vAlign w:val="center"/>
          </w:tcPr>
          <w:p w14:paraId="5ECA60CB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0B840222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5F96325B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016B776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2288DAA6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738CF4B" w14:textId="11779395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 xml:space="preserve">Vergunst </w:t>
            </w:r>
            <w:r>
              <w:rPr>
                <w:rFonts w:ascii="Arial" w:hAnsi="Arial" w:cs="Arial"/>
                <w:sz w:val="18"/>
                <w:szCs w:val="18"/>
              </w:rPr>
              <w:t xml:space="preserve">(Frederikse) </w:t>
            </w:r>
            <w:r w:rsidRPr="00DD6D09">
              <w:rPr>
                <w:rFonts w:ascii="Arial" w:hAnsi="Arial" w:cs="Arial"/>
                <w:sz w:val="18"/>
                <w:szCs w:val="18"/>
              </w:rPr>
              <w:t>- Los</w:t>
            </w:r>
          </w:p>
        </w:tc>
        <w:tc>
          <w:tcPr>
            <w:tcW w:w="1817" w:type="dxa"/>
            <w:gridSpan w:val="2"/>
            <w:vAlign w:val="center"/>
          </w:tcPr>
          <w:p w14:paraId="59756AE7" w14:textId="0B7DF896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2</w:t>
            </w:r>
          </w:p>
        </w:tc>
        <w:tc>
          <w:tcPr>
            <w:tcW w:w="1124" w:type="dxa"/>
            <w:vAlign w:val="center"/>
          </w:tcPr>
          <w:p w14:paraId="08930719" w14:textId="77777777" w:rsidR="00736F74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183F4F73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625280BB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221707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27E503C3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7CE2AF5" w14:textId="287CC87B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Boekestein</w:t>
            </w:r>
            <w:r>
              <w:rPr>
                <w:rFonts w:ascii="Arial" w:hAnsi="Arial" w:cs="Arial"/>
                <w:sz w:val="18"/>
                <w:szCs w:val="18"/>
              </w:rPr>
              <w:t xml:space="preserve"> (R’burg)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de Leeuw</w:t>
            </w:r>
          </w:p>
        </w:tc>
        <w:tc>
          <w:tcPr>
            <w:tcW w:w="1817" w:type="dxa"/>
            <w:gridSpan w:val="2"/>
            <w:vAlign w:val="center"/>
          </w:tcPr>
          <w:p w14:paraId="5B52A7AF" w14:textId="3BA1A40B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3</w:t>
            </w:r>
          </w:p>
        </w:tc>
        <w:tc>
          <w:tcPr>
            <w:tcW w:w="1124" w:type="dxa"/>
            <w:vAlign w:val="center"/>
          </w:tcPr>
          <w:p w14:paraId="0CF7C4A3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6E0333" w:rsidRPr="00F410FC" w14:paraId="7BC1E032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FD7A506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EE2C481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7C993CDC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DC0C660" w14:textId="793A7506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B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 </w:t>
            </w:r>
            <w:r w:rsidR="00FC5A2F">
              <w:rPr>
                <w:rFonts w:ascii="Arial" w:hAnsi="Arial" w:cs="Arial"/>
                <w:sz w:val="18"/>
                <w:szCs w:val="18"/>
              </w:rPr>
              <w:t>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</w:t>
            </w:r>
          </w:p>
        </w:tc>
        <w:tc>
          <w:tcPr>
            <w:tcW w:w="1817" w:type="dxa"/>
            <w:gridSpan w:val="2"/>
            <w:vAlign w:val="center"/>
          </w:tcPr>
          <w:p w14:paraId="07870D7F" w14:textId="1C2BB4B1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4</w:t>
            </w:r>
          </w:p>
        </w:tc>
        <w:tc>
          <w:tcPr>
            <w:tcW w:w="1124" w:type="dxa"/>
            <w:vAlign w:val="center"/>
          </w:tcPr>
          <w:p w14:paraId="631D7296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6E0333" w:rsidRPr="00F410FC" w14:paraId="65561CE9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57C2DA18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13.55 - 14.</w:t>
            </w:r>
            <w:r w:rsidR="00B032C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35" w:type="dxa"/>
            <w:vMerge w:val="restart"/>
            <w:vAlign w:val="center"/>
          </w:tcPr>
          <w:p w14:paraId="6935B557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1" w:type="dxa"/>
            <w:vMerge w:val="restart"/>
            <w:shd w:val="clear" w:color="auto" w:fill="B4C6E7" w:themeFill="accent1" w:themeFillTint="66"/>
            <w:vAlign w:val="center"/>
          </w:tcPr>
          <w:p w14:paraId="4C7AB6A7" w14:textId="6DF47048" w:rsidR="00736F74" w:rsidRP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Scenario training MTF da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1ABDFBAA" w14:textId="77777777" w:rsidR="00003780" w:rsidRPr="00F410FC" w:rsidRDefault="00756EA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Eén casus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80" w:rsidRPr="00F410F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22 minute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056C57D1" w14:textId="77777777" w:rsidR="00736F74" w:rsidRPr="00F410FC" w:rsidRDefault="00756EA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Daarna wisselen lokaal</w:t>
            </w: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2871A31A" w14:textId="2F4FE18F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Duuren (Henny) - Frederikse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2A8ADC70" w14:textId="78BE70D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1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2C376CCF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E0333" w:rsidRPr="00F410FC" w14:paraId="2FE33E2D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339FFD13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BBC80FF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29AD67DE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7C767015" w14:textId="1232077D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Vergunst</w:t>
            </w:r>
            <w:r>
              <w:rPr>
                <w:rFonts w:ascii="Arial" w:hAnsi="Arial" w:cs="Arial"/>
                <w:sz w:val="18"/>
                <w:szCs w:val="18"/>
              </w:rPr>
              <w:t xml:space="preserve"> (Frederikse)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- Los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66B6DDEC" w14:textId="45B270B1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2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106C9029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6E0333" w:rsidRPr="00F410FC" w14:paraId="1DA5AF07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3BD5108D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77E8C0A5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37336876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4A3B4DB5" w14:textId="4A87157D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 xml:space="preserve">Boekestein </w:t>
            </w:r>
            <w:r>
              <w:rPr>
                <w:rFonts w:ascii="Arial" w:hAnsi="Arial" w:cs="Arial"/>
                <w:sz w:val="18"/>
                <w:szCs w:val="18"/>
              </w:rPr>
              <w:t>(R’burg) 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de Leeuw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60210699" w14:textId="6FA9F88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3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6E07005C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6E0333" w:rsidRPr="00F410FC" w14:paraId="5846FA91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78385EB4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5962451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shd w:val="clear" w:color="auto" w:fill="B4C6E7" w:themeFill="accent1" w:themeFillTint="66"/>
            <w:vAlign w:val="center"/>
          </w:tcPr>
          <w:p w14:paraId="0BFBF3E5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B4C6E7" w:themeFill="accent1" w:themeFillTint="66"/>
            <w:vAlign w:val="center"/>
          </w:tcPr>
          <w:p w14:paraId="5BC86212" w14:textId="1F56E603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B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 </w:t>
            </w:r>
            <w:r w:rsidR="00FC5A2F">
              <w:rPr>
                <w:rFonts w:ascii="Arial" w:hAnsi="Arial" w:cs="Arial"/>
                <w:sz w:val="18"/>
                <w:szCs w:val="18"/>
              </w:rPr>
              <w:t>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</w:t>
            </w:r>
          </w:p>
        </w:tc>
        <w:tc>
          <w:tcPr>
            <w:tcW w:w="1817" w:type="dxa"/>
            <w:gridSpan w:val="2"/>
            <w:shd w:val="clear" w:color="auto" w:fill="B4C6E7" w:themeFill="accent1" w:themeFillTint="66"/>
            <w:vAlign w:val="center"/>
          </w:tcPr>
          <w:p w14:paraId="31672A20" w14:textId="51C2FB54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4</w:t>
            </w:r>
          </w:p>
        </w:tc>
        <w:tc>
          <w:tcPr>
            <w:tcW w:w="1124" w:type="dxa"/>
            <w:shd w:val="clear" w:color="auto" w:fill="B4C6E7" w:themeFill="accent1" w:themeFillTint="66"/>
            <w:vAlign w:val="center"/>
          </w:tcPr>
          <w:p w14:paraId="5DC7E271" w14:textId="77777777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6E0333" w:rsidRPr="00F410FC" w14:paraId="518EE43C" w14:textId="77777777" w:rsidTr="00484C62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36076DA2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14.20 - 14.4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vAlign w:val="center"/>
          </w:tcPr>
          <w:p w14:paraId="5605BB57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</w:t>
            </w:r>
            <w:r w:rsidR="00B03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1" w:type="dxa"/>
            <w:vMerge w:val="restart"/>
            <w:vAlign w:val="center"/>
          </w:tcPr>
          <w:p w14:paraId="34F0CA21" w14:textId="16516D1F" w:rsidR="00736F74" w:rsidRPr="00F410FC" w:rsidRDefault="00736F7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Scenario training MTF da</w:t>
            </w:r>
            <w:r w:rsidR="00756EA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410FC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14:paraId="14871F72" w14:textId="77777777" w:rsidR="00003780" w:rsidRPr="00F410FC" w:rsidRDefault="00756EA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Eén casus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80" w:rsidRPr="00F410F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36F74" w:rsidRPr="00F410FC">
              <w:rPr>
                <w:rFonts w:ascii="Arial" w:hAnsi="Arial" w:cs="Arial"/>
                <w:b/>
                <w:sz w:val="18"/>
                <w:szCs w:val="18"/>
              </w:rPr>
              <w:t xml:space="preserve"> 22 minute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1ECE0885" w14:textId="77777777" w:rsidR="00736F74" w:rsidRPr="00756EA4" w:rsidRDefault="00756EA4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6EA4">
              <w:rPr>
                <w:rFonts w:ascii="Arial" w:hAnsi="Arial" w:cs="Arial"/>
                <w:b/>
                <w:sz w:val="18"/>
                <w:szCs w:val="18"/>
              </w:rPr>
              <w:t xml:space="preserve">Daarna </w:t>
            </w:r>
            <w:r w:rsidR="006E0333" w:rsidRPr="00756EA4">
              <w:rPr>
                <w:rFonts w:ascii="Arial" w:hAnsi="Arial" w:cs="Arial"/>
                <w:b/>
                <w:sz w:val="18"/>
                <w:szCs w:val="18"/>
              </w:rPr>
              <w:t>theepauze</w:t>
            </w:r>
          </w:p>
        </w:tc>
        <w:tc>
          <w:tcPr>
            <w:tcW w:w="2845" w:type="dxa"/>
            <w:vAlign w:val="center"/>
          </w:tcPr>
          <w:p w14:paraId="6129A151" w14:textId="73AF3C6B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Duuren (Henny) - Frederikse</w:t>
            </w:r>
          </w:p>
        </w:tc>
        <w:tc>
          <w:tcPr>
            <w:tcW w:w="1817" w:type="dxa"/>
            <w:gridSpan w:val="2"/>
            <w:vAlign w:val="center"/>
          </w:tcPr>
          <w:p w14:paraId="151E99D0" w14:textId="2397E0A8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1</w:t>
            </w:r>
          </w:p>
        </w:tc>
        <w:tc>
          <w:tcPr>
            <w:tcW w:w="1124" w:type="dxa"/>
            <w:vAlign w:val="center"/>
          </w:tcPr>
          <w:p w14:paraId="51FF7DEE" w14:textId="77777777" w:rsidR="00736F74" w:rsidRPr="00F410FC" w:rsidRDefault="0000378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E0333" w:rsidRPr="00F410FC" w14:paraId="26FBAC07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71D6A44A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5269AA8F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3AC11D92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D9839EA" w14:textId="0C1B6F0E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Vergunst</w:t>
            </w:r>
            <w:r>
              <w:rPr>
                <w:rFonts w:ascii="Arial" w:hAnsi="Arial" w:cs="Arial"/>
                <w:sz w:val="18"/>
                <w:szCs w:val="18"/>
              </w:rPr>
              <w:t xml:space="preserve"> (Fredrikse)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- Los</w:t>
            </w:r>
          </w:p>
        </w:tc>
        <w:tc>
          <w:tcPr>
            <w:tcW w:w="1817" w:type="dxa"/>
            <w:gridSpan w:val="2"/>
            <w:vAlign w:val="center"/>
          </w:tcPr>
          <w:p w14:paraId="73F2919C" w14:textId="13BBBD8D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2</w:t>
            </w:r>
          </w:p>
        </w:tc>
        <w:tc>
          <w:tcPr>
            <w:tcW w:w="1124" w:type="dxa"/>
            <w:vAlign w:val="center"/>
          </w:tcPr>
          <w:p w14:paraId="3BC8F214" w14:textId="77777777" w:rsidR="00736F74" w:rsidRPr="00F410FC" w:rsidRDefault="0000378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6E0333" w:rsidRPr="00F410FC" w14:paraId="4F70774E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0035C51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3BF945C0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64F5A4AC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EBB5717" w14:textId="6E3261D6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Boekestein</w:t>
            </w:r>
            <w:r>
              <w:rPr>
                <w:rFonts w:ascii="Arial" w:hAnsi="Arial" w:cs="Arial"/>
                <w:sz w:val="18"/>
                <w:szCs w:val="18"/>
              </w:rPr>
              <w:t xml:space="preserve"> (R’burg)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de Leeuw</w:t>
            </w:r>
          </w:p>
        </w:tc>
        <w:tc>
          <w:tcPr>
            <w:tcW w:w="1817" w:type="dxa"/>
            <w:gridSpan w:val="2"/>
            <w:vAlign w:val="center"/>
          </w:tcPr>
          <w:p w14:paraId="3408E9D1" w14:textId="1BF33E7F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3</w:t>
            </w:r>
          </w:p>
        </w:tc>
        <w:tc>
          <w:tcPr>
            <w:tcW w:w="1124" w:type="dxa"/>
            <w:vAlign w:val="center"/>
          </w:tcPr>
          <w:p w14:paraId="54FED64F" w14:textId="77777777" w:rsidR="00736F74" w:rsidRPr="00F410FC" w:rsidRDefault="0000378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6E0333" w:rsidRPr="00F410FC" w14:paraId="3D6FDCBB" w14:textId="77777777" w:rsidTr="00484C62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89DC6AD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7DB9E6F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Merge/>
            <w:vAlign w:val="center"/>
          </w:tcPr>
          <w:p w14:paraId="4F59DC05" w14:textId="77777777" w:rsidR="00736F74" w:rsidRPr="00F410FC" w:rsidRDefault="00736F74" w:rsidP="00484C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55A8189" w14:textId="330D6214" w:rsidR="00736F74" w:rsidRPr="00F410FC" w:rsidRDefault="00DD6D09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DD6D09">
              <w:rPr>
                <w:rFonts w:ascii="Arial" w:hAnsi="Arial" w:cs="Arial"/>
                <w:sz w:val="18"/>
                <w:szCs w:val="18"/>
              </w:rPr>
              <w:t>B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 </w:t>
            </w:r>
            <w:r w:rsidR="00FC5A2F">
              <w:rPr>
                <w:rFonts w:ascii="Arial" w:hAnsi="Arial" w:cs="Arial"/>
                <w:sz w:val="18"/>
                <w:szCs w:val="18"/>
              </w:rPr>
              <w:t>-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FC5A2F">
              <w:rPr>
                <w:rFonts w:ascii="Arial" w:hAnsi="Arial" w:cs="Arial"/>
                <w:sz w:val="18"/>
                <w:szCs w:val="18"/>
              </w:rPr>
              <w:t>.</w:t>
            </w:r>
            <w:r w:rsidRPr="00DD6D09">
              <w:rPr>
                <w:rFonts w:ascii="Arial" w:hAnsi="Arial" w:cs="Arial"/>
                <w:sz w:val="18"/>
                <w:szCs w:val="18"/>
              </w:rPr>
              <w:t xml:space="preserve"> Vermeulen</w:t>
            </w:r>
          </w:p>
        </w:tc>
        <w:tc>
          <w:tcPr>
            <w:tcW w:w="1817" w:type="dxa"/>
            <w:gridSpan w:val="2"/>
            <w:vAlign w:val="center"/>
          </w:tcPr>
          <w:p w14:paraId="3C2836D1" w14:textId="78A9E21A" w:rsidR="00736F74" w:rsidRPr="00F410FC" w:rsidRDefault="00736F74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  <w:r w:rsidR="00C36E1A">
              <w:rPr>
                <w:rFonts w:ascii="Arial" w:hAnsi="Arial" w:cs="Arial"/>
                <w:sz w:val="16"/>
                <w:szCs w:val="16"/>
              </w:rPr>
              <w:t xml:space="preserve"> - casus 4</w:t>
            </w:r>
          </w:p>
        </w:tc>
        <w:tc>
          <w:tcPr>
            <w:tcW w:w="1124" w:type="dxa"/>
            <w:vAlign w:val="center"/>
          </w:tcPr>
          <w:p w14:paraId="6DCBC5CB" w14:textId="77777777" w:rsidR="00736F74" w:rsidRPr="00F410FC" w:rsidRDefault="0000378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1A0E00" w:rsidRPr="00F410F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6E0333" w:rsidRPr="00F410FC" w14:paraId="188A25B2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0773BFA3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 xml:space="preserve">14.45 </w:t>
            </w:r>
            <w:r w:rsidR="00B032C8">
              <w:rPr>
                <w:rFonts w:ascii="Arial" w:hAnsi="Arial" w:cs="Arial"/>
                <w:sz w:val="16"/>
                <w:szCs w:val="16"/>
              </w:rPr>
              <w:t>–</w:t>
            </w:r>
            <w:r w:rsidRPr="00F410F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032C8">
              <w:rPr>
                <w:rFonts w:ascii="Arial" w:hAnsi="Arial" w:cs="Arial"/>
                <w:sz w:val="16"/>
                <w:szCs w:val="16"/>
              </w:rPr>
              <w:t>4.55</w:t>
            </w:r>
          </w:p>
        </w:tc>
        <w:tc>
          <w:tcPr>
            <w:tcW w:w="435" w:type="dxa"/>
            <w:vAlign w:val="center"/>
          </w:tcPr>
          <w:p w14:paraId="7E8B918C" w14:textId="77777777" w:rsidR="00736F74" w:rsidRPr="00F410FC" w:rsidRDefault="00736F74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B032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7" w:type="dxa"/>
            <w:gridSpan w:val="5"/>
            <w:shd w:val="clear" w:color="auto" w:fill="FF0000"/>
            <w:vAlign w:val="center"/>
          </w:tcPr>
          <w:p w14:paraId="4B5BB70C" w14:textId="77777777" w:rsidR="00736F74" w:rsidRPr="00F410FC" w:rsidRDefault="006E0333" w:rsidP="00484C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Theepauze</w:t>
            </w:r>
          </w:p>
        </w:tc>
      </w:tr>
      <w:tr w:rsidR="006E0333" w:rsidRPr="00F410FC" w14:paraId="566D94DE" w14:textId="77777777" w:rsidTr="001A0E00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06D4EB7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15.00 - 15.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5" w:type="dxa"/>
            <w:vMerge w:val="restart"/>
            <w:vAlign w:val="center"/>
          </w:tcPr>
          <w:p w14:paraId="3159165C" w14:textId="77777777" w:rsidR="001A0E00" w:rsidRPr="00F410FC" w:rsidRDefault="00B17DFB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41BB85C3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Brandwonden</w:t>
            </w:r>
            <w:r w:rsidR="001A0E00" w:rsidRPr="00F410FC">
              <w:rPr>
                <w:rFonts w:ascii="Arial" w:hAnsi="Arial" w:cs="Arial"/>
                <w:b/>
                <w:sz w:val="18"/>
                <w:szCs w:val="18"/>
              </w:rPr>
              <w:t xml:space="preserve"> (15)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52076879" w14:textId="20C6522D" w:rsidR="001A0E00" w:rsidRPr="00C723B3" w:rsidRDefault="006C13F8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Boekestein (Henny) - B. Vermeulen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013FD39C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96" w:type="dxa"/>
            <w:vMerge w:val="restart"/>
            <w:shd w:val="clear" w:color="auto" w:fill="FFF2CC" w:themeFill="accent4" w:themeFillTint="33"/>
            <w:vAlign w:val="center"/>
          </w:tcPr>
          <w:p w14:paraId="08A5BF7F" w14:textId="77777777" w:rsidR="001A0E00" w:rsidRPr="00F410FC" w:rsidRDefault="001A0E00" w:rsidP="006E0333">
            <w:pPr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nstructeurs in lokaal inloggen in MULAN en presentatie van eigen mail-account halen</w:t>
            </w: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59B02AFA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64AFEA34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4F4FB4A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5591C47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469E93D4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Koudeletsels</w:t>
            </w:r>
            <w:r w:rsidR="001A0E00" w:rsidRPr="00F410FC">
              <w:rPr>
                <w:rFonts w:ascii="Arial" w:hAnsi="Arial" w:cs="Arial"/>
                <w:b/>
                <w:sz w:val="18"/>
                <w:szCs w:val="18"/>
              </w:rPr>
              <w:t xml:space="preserve"> (16)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4C9A0328" w14:textId="6793EDE8" w:rsidR="001A0E00" w:rsidRPr="00F410FC" w:rsidRDefault="006C13F8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Vergunst</w:t>
            </w:r>
            <w:r w:rsidR="004963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30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Frederikse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4B77F8E3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5493F0C2" w14:textId="77777777" w:rsidR="001A0E00" w:rsidRPr="00F410FC" w:rsidRDefault="001A0E00" w:rsidP="001A0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4A882994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2B97A060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BB8CC1E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B7B8513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1CACEC24" w14:textId="77777777" w:rsidR="001A0E00" w:rsidRPr="00F410FC" w:rsidRDefault="006D2FB8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Warmteletsels</w:t>
            </w:r>
            <w:r w:rsidR="001A0E00" w:rsidRPr="00F410FC">
              <w:rPr>
                <w:rFonts w:ascii="Arial" w:hAnsi="Arial" w:cs="Arial"/>
                <w:b/>
                <w:sz w:val="18"/>
                <w:szCs w:val="18"/>
              </w:rPr>
              <w:t xml:space="preserve"> (17)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30EBEA6F" w14:textId="2B425CCC" w:rsidR="001A0E00" w:rsidRPr="00253D82" w:rsidRDefault="006C13F8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Duuren</w:t>
            </w:r>
            <w:r w:rsidR="00253D82" w:rsidRPr="00253D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(Los) -</w:t>
            </w:r>
            <w:r w:rsidR="00C25A45" w:rsidRPr="00253D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Leeuw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658D777E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7F2E0E70" w14:textId="77777777" w:rsidR="001A0E00" w:rsidRPr="00F410FC" w:rsidRDefault="001A0E00" w:rsidP="001A0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24ECCD95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49FB4B17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72F05525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08FF5738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46C1ACAD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Triage (18)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0F0A3E92" w14:textId="00E5C4BC" w:rsidR="001A0E00" w:rsidRPr="00F410FC" w:rsidRDefault="006C13F8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Doorn - S. Vermeulen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170F12BA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384E1913" w14:textId="77777777" w:rsidR="001A0E00" w:rsidRPr="00F410FC" w:rsidRDefault="001A0E00" w:rsidP="001A0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2724CDE3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5661E2AC" w14:textId="77777777" w:rsidTr="001A0E00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487C9216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 xml:space="preserve">15.30 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-</w:t>
            </w:r>
            <w:r w:rsidRPr="00F410F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435" w:type="dxa"/>
            <w:vMerge w:val="restart"/>
            <w:vAlign w:val="center"/>
          </w:tcPr>
          <w:p w14:paraId="6DFD42EF" w14:textId="77777777" w:rsidR="001A0E00" w:rsidRPr="00F410FC" w:rsidRDefault="00B17DFB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81" w:type="dxa"/>
            <w:vAlign w:val="center"/>
          </w:tcPr>
          <w:p w14:paraId="27FDCF13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randwonden</w:t>
            </w:r>
          </w:p>
        </w:tc>
        <w:tc>
          <w:tcPr>
            <w:tcW w:w="2845" w:type="dxa"/>
            <w:vAlign w:val="center"/>
          </w:tcPr>
          <w:p w14:paraId="4EFDD64E" w14:textId="2E2DB157" w:rsidR="001A0E00" w:rsidRPr="00C723B3" w:rsidRDefault="006C13F8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Boekestein (Henny) - B. Vermeulen</w:t>
            </w:r>
          </w:p>
        </w:tc>
        <w:tc>
          <w:tcPr>
            <w:tcW w:w="421" w:type="dxa"/>
            <w:vAlign w:val="center"/>
          </w:tcPr>
          <w:p w14:paraId="7B135655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2FE3FF94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8D09E9D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53D6DE4B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0441C11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6998882F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1BAD5934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Koudeletsels</w:t>
            </w:r>
          </w:p>
        </w:tc>
        <w:tc>
          <w:tcPr>
            <w:tcW w:w="2845" w:type="dxa"/>
            <w:vAlign w:val="center"/>
          </w:tcPr>
          <w:p w14:paraId="6443E978" w14:textId="1BE4FAA6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Vergunst - Frederikse</w:t>
            </w:r>
          </w:p>
        </w:tc>
        <w:tc>
          <w:tcPr>
            <w:tcW w:w="421" w:type="dxa"/>
            <w:vAlign w:val="center"/>
          </w:tcPr>
          <w:p w14:paraId="1C6088AC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3E67ED6D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40C3841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027BACAE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751AC46D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1EEE79FE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3DCACA6F" w14:textId="77777777" w:rsidR="001A0E00" w:rsidRPr="00F410FC" w:rsidRDefault="006D2FB8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Warmteletsels</w:t>
            </w:r>
          </w:p>
        </w:tc>
        <w:tc>
          <w:tcPr>
            <w:tcW w:w="2845" w:type="dxa"/>
            <w:vAlign w:val="center"/>
          </w:tcPr>
          <w:p w14:paraId="27C4D0E7" w14:textId="0D3E333E" w:rsidR="001A0E00" w:rsidRPr="00253D82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Duuren (Los) - de Leeuw</w:t>
            </w:r>
          </w:p>
        </w:tc>
        <w:tc>
          <w:tcPr>
            <w:tcW w:w="421" w:type="dxa"/>
            <w:vAlign w:val="center"/>
          </w:tcPr>
          <w:p w14:paraId="448EF9D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3C12C734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770EE88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1FCBBF87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5D9C377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4D07FF03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46CEE477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Triage</w:t>
            </w:r>
          </w:p>
        </w:tc>
        <w:tc>
          <w:tcPr>
            <w:tcW w:w="2845" w:type="dxa"/>
            <w:vAlign w:val="center"/>
          </w:tcPr>
          <w:p w14:paraId="0A1F82EC" w14:textId="7C3DBE34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Doorn - S. Vermeulen</w:t>
            </w:r>
          </w:p>
        </w:tc>
        <w:tc>
          <w:tcPr>
            <w:tcW w:w="421" w:type="dxa"/>
            <w:vAlign w:val="center"/>
          </w:tcPr>
          <w:p w14:paraId="75EE5B77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5437EC39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06E3AA0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29C6449B" w14:textId="77777777" w:rsidTr="001A0E00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667F68BF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16.00 - 16.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5" w:type="dxa"/>
            <w:vMerge w:val="restart"/>
            <w:vAlign w:val="center"/>
          </w:tcPr>
          <w:p w14:paraId="40E25066" w14:textId="77777777" w:rsidR="001A0E00" w:rsidRPr="00F410FC" w:rsidRDefault="00B17DFB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45333584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randwonden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5898E856" w14:textId="29F92F2C" w:rsidR="001A0E00" w:rsidRPr="00C723B3" w:rsidRDefault="006C13F8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Boekestein (Henny) - B. Vermeulen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7D160DD8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521E192B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67B870A4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580AA563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3642BFE8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39C8F9B4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6E2040BC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Koudeletsels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66605E09" w14:textId="586BE8F8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Vergunst - Frederikse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1A047549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38142838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7857B6BF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520C77B1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B77A54D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80D48C0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20ACB60F" w14:textId="77777777" w:rsidR="001A0E00" w:rsidRPr="00F410FC" w:rsidRDefault="00DB7EA8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Warmteletsels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1CD11BCB" w14:textId="6B07871D" w:rsidR="001A0E00" w:rsidRPr="0043484B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Duuren (Los) - de Leeuw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1D23F305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072ECA1B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290C25A2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327D40E5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435891D9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37E015CA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7CAAC" w:themeFill="accent2" w:themeFillTint="66"/>
            <w:vAlign w:val="center"/>
          </w:tcPr>
          <w:p w14:paraId="2AB0A5B3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Triage</w:t>
            </w:r>
          </w:p>
        </w:tc>
        <w:tc>
          <w:tcPr>
            <w:tcW w:w="2845" w:type="dxa"/>
            <w:shd w:val="clear" w:color="auto" w:fill="F7CAAC" w:themeFill="accent2" w:themeFillTint="66"/>
            <w:vAlign w:val="center"/>
          </w:tcPr>
          <w:p w14:paraId="55D18A29" w14:textId="258D9593" w:rsidR="006C13F8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Doorn - S. Vermeulen</w:t>
            </w:r>
          </w:p>
        </w:tc>
        <w:tc>
          <w:tcPr>
            <w:tcW w:w="421" w:type="dxa"/>
            <w:shd w:val="clear" w:color="auto" w:fill="F7CAAC" w:themeFill="accent2" w:themeFillTint="66"/>
            <w:vAlign w:val="center"/>
          </w:tcPr>
          <w:p w14:paraId="62AE2155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4D419CEF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7CAAC" w:themeFill="accent2" w:themeFillTint="66"/>
            <w:vAlign w:val="center"/>
          </w:tcPr>
          <w:p w14:paraId="692E5B9B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60641946" w14:textId="77777777" w:rsidTr="001A0E00">
        <w:trPr>
          <w:trHeight w:val="255"/>
          <w:jc w:val="center"/>
        </w:trPr>
        <w:tc>
          <w:tcPr>
            <w:tcW w:w="1283" w:type="dxa"/>
            <w:vMerge w:val="restart"/>
            <w:vAlign w:val="center"/>
          </w:tcPr>
          <w:p w14:paraId="0A2F6723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 xml:space="preserve">16.30 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-</w:t>
            </w:r>
            <w:r w:rsidRPr="00F410F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6.55</w:t>
            </w:r>
          </w:p>
        </w:tc>
        <w:tc>
          <w:tcPr>
            <w:tcW w:w="435" w:type="dxa"/>
            <w:vMerge w:val="restart"/>
            <w:vAlign w:val="center"/>
          </w:tcPr>
          <w:p w14:paraId="57946A4D" w14:textId="77777777" w:rsidR="001A0E00" w:rsidRPr="00F410FC" w:rsidRDefault="00B17DFB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81" w:type="dxa"/>
            <w:vAlign w:val="center"/>
          </w:tcPr>
          <w:p w14:paraId="73BEFBD6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Brandwonden</w:t>
            </w:r>
          </w:p>
        </w:tc>
        <w:tc>
          <w:tcPr>
            <w:tcW w:w="2845" w:type="dxa"/>
            <w:vAlign w:val="center"/>
          </w:tcPr>
          <w:p w14:paraId="00D04837" w14:textId="63C8EA61" w:rsidR="001A0E00" w:rsidRPr="00C723B3" w:rsidRDefault="006C13F8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C723B3">
              <w:rPr>
                <w:rFonts w:ascii="Arial" w:hAnsi="Arial" w:cs="Arial"/>
                <w:sz w:val="16"/>
                <w:szCs w:val="16"/>
              </w:rPr>
              <w:t>Boekestein (Henny) - B. Vermeulen</w:t>
            </w:r>
          </w:p>
        </w:tc>
        <w:tc>
          <w:tcPr>
            <w:tcW w:w="421" w:type="dxa"/>
            <w:vAlign w:val="center"/>
          </w:tcPr>
          <w:p w14:paraId="516F290A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30865447" w14:textId="77777777" w:rsidR="001A0E00" w:rsidRPr="00F410FC" w:rsidRDefault="001A0E00" w:rsidP="00484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C5BFF76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6E0333" w:rsidRPr="00F410FC" w14:paraId="0DF969E6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7B2A703D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2620BDE3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51216C54" w14:textId="77777777" w:rsidR="001A0E00" w:rsidRPr="00F410FC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Koudeletsels</w:t>
            </w:r>
          </w:p>
        </w:tc>
        <w:tc>
          <w:tcPr>
            <w:tcW w:w="2845" w:type="dxa"/>
            <w:vAlign w:val="center"/>
          </w:tcPr>
          <w:p w14:paraId="0A45BB92" w14:textId="18337CF9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Vergunst - Frederikse</w:t>
            </w:r>
          </w:p>
        </w:tc>
        <w:tc>
          <w:tcPr>
            <w:tcW w:w="421" w:type="dxa"/>
            <w:vAlign w:val="center"/>
          </w:tcPr>
          <w:p w14:paraId="3039767B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27830721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68B54A89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E0333" w:rsidRPr="00F410FC" w14:paraId="07BB0D90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3460674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71662C7C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77C58542" w14:textId="77777777" w:rsidR="001A0E00" w:rsidRPr="00F410FC" w:rsidRDefault="00DB7EA8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Warmteletsels</w:t>
            </w:r>
          </w:p>
        </w:tc>
        <w:tc>
          <w:tcPr>
            <w:tcW w:w="2845" w:type="dxa"/>
            <w:vAlign w:val="center"/>
          </w:tcPr>
          <w:p w14:paraId="6F962AB0" w14:textId="43D56752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Duuren (Los) - de Leeuw</w:t>
            </w:r>
          </w:p>
        </w:tc>
        <w:tc>
          <w:tcPr>
            <w:tcW w:w="421" w:type="dxa"/>
            <w:vAlign w:val="center"/>
          </w:tcPr>
          <w:p w14:paraId="6EF08990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1CDA3B3F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B1FA2F2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6E0333" w:rsidRPr="00F410FC" w14:paraId="547CFDD1" w14:textId="77777777" w:rsidTr="001A0E00">
        <w:trPr>
          <w:trHeight w:val="255"/>
          <w:jc w:val="center"/>
        </w:trPr>
        <w:tc>
          <w:tcPr>
            <w:tcW w:w="1283" w:type="dxa"/>
            <w:vMerge/>
            <w:vAlign w:val="center"/>
          </w:tcPr>
          <w:p w14:paraId="2E03F34D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14:paraId="6899AE55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6AC1D927" w14:textId="77777777" w:rsidR="001A0E00" w:rsidRPr="00F410FC" w:rsidRDefault="001A0E0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Triage</w:t>
            </w:r>
          </w:p>
        </w:tc>
        <w:tc>
          <w:tcPr>
            <w:tcW w:w="2845" w:type="dxa"/>
            <w:vAlign w:val="center"/>
          </w:tcPr>
          <w:p w14:paraId="29B4AB0D" w14:textId="0B24C0D0" w:rsidR="001A0E00" w:rsidRPr="00F410FC" w:rsidRDefault="00C723B3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C723B3">
              <w:rPr>
                <w:rFonts w:ascii="Arial" w:hAnsi="Arial" w:cs="Arial"/>
                <w:sz w:val="18"/>
                <w:szCs w:val="18"/>
              </w:rPr>
              <w:t>van Doorn - S. Vermeulen</w:t>
            </w:r>
          </w:p>
        </w:tc>
        <w:tc>
          <w:tcPr>
            <w:tcW w:w="421" w:type="dxa"/>
            <w:vAlign w:val="center"/>
          </w:tcPr>
          <w:p w14:paraId="1312CB32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  <w:vAlign w:val="center"/>
          </w:tcPr>
          <w:p w14:paraId="5309FCDA" w14:textId="77777777" w:rsidR="001A0E00" w:rsidRPr="00F410FC" w:rsidRDefault="001A0E0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136202C" w14:textId="77777777" w:rsidR="001A0E00" w:rsidRPr="00F410FC" w:rsidRDefault="001A0E00" w:rsidP="0048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6E0333" w:rsidRPr="00F410FC" w14:paraId="5C7ABFFE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5A221FDA" w14:textId="77777777" w:rsidR="007618B0" w:rsidRPr="00F410FC" w:rsidRDefault="007618B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17.00 - 17.20</w:t>
            </w:r>
          </w:p>
        </w:tc>
        <w:tc>
          <w:tcPr>
            <w:tcW w:w="435" w:type="dxa"/>
            <w:vAlign w:val="center"/>
          </w:tcPr>
          <w:p w14:paraId="6A2CE1BC" w14:textId="77777777" w:rsidR="007618B0" w:rsidRPr="00F410FC" w:rsidRDefault="007618B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56DCC695" w14:textId="77777777" w:rsidR="003532E8" w:rsidRDefault="006E0333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Vragen / samenvatting en</w:t>
            </w:r>
          </w:p>
          <w:p w14:paraId="6EBB216F" w14:textId="77777777" w:rsidR="007618B0" w:rsidRPr="00F410FC" w:rsidRDefault="007618B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briefing da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g 3</w:t>
            </w:r>
            <w:r w:rsidR="003532E8">
              <w:rPr>
                <w:rFonts w:ascii="Arial" w:hAnsi="Arial" w:cs="Arial"/>
                <w:b/>
                <w:sz w:val="18"/>
                <w:szCs w:val="18"/>
              </w:rPr>
              <w:t xml:space="preserve">  (19)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1BFEA154" w14:textId="14F374B3" w:rsidR="007618B0" w:rsidRPr="00F410FC" w:rsidRDefault="003C24BA" w:rsidP="0048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Kolkman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14:paraId="127FCCB0" w14:textId="77777777" w:rsidR="007618B0" w:rsidRPr="00F410FC" w:rsidRDefault="006E0333" w:rsidP="0048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124" w:type="dxa"/>
            <w:shd w:val="clear" w:color="auto" w:fill="FFFF00"/>
            <w:vAlign w:val="center"/>
          </w:tcPr>
          <w:p w14:paraId="4BDC461E" w14:textId="77777777" w:rsidR="007618B0" w:rsidRPr="006E0333" w:rsidRDefault="006E0333" w:rsidP="006E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333"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E0333" w:rsidRPr="00F410FC" w14:paraId="19F4DA34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6C245DF8" w14:textId="77777777" w:rsidR="007618B0" w:rsidRPr="00F410FC" w:rsidRDefault="007618B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</w:t>
            </w:r>
            <w:r w:rsidR="00B17DFB" w:rsidRPr="00F410FC">
              <w:rPr>
                <w:rFonts w:ascii="Arial" w:hAnsi="Arial" w:cs="Arial"/>
                <w:sz w:val="16"/>
                <w:szCs w:val="16"/>
              </w:rPr>
              <w:t>7.25</w:t>
            </w:r>
          </w:p>
        </w:tc>
        <w:tc>
          <w:tcPr>
            <w:tcW w:w="435" w:type="dxa"/>
            <w:vAlign w:val="center"/>
          </w:tcPr>
          <w:p w14:paraId="4A35E61C" w14:textId="77777777" w:rsidR="007618B0" w:rsidRPr="00F410FC" w:rsidRDefault="007618B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vAlign w:val="center"/>
          </w:tcPr>
          <w:p w14:paraId="10C9931F" w14:textId="77777777" w:rsidR="007618B0" w:rsidRPr="00F410FC" w:rsidRDefault="007618B0" w:rsidP="00484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0FC">
              <w:rPr>
                <w:rFonts w:ascii="Arial" w:hAnsi="Arial" w:cs="Arial"/>
                <w:b/>
                <w:sz w:val="18"/>
                <w:szCs w:val="18"/>
              </w:rPr>
              <w:t>Instruct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eurs</w:t>
            </w:r>
            <w:r w:rsidR="00DB7EA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E0333">
              <w:rPr>
                <w:rFonts w:ascii="Arial" w:hAnsi="Arial" w:cs="Arial"/>
                <w:b/>
                <w:sz w:val="18"/>
                <w:szCs w:val="18"/>
              </w:rPr>
              <w:t>overleg</w:t>
            </w:r>
          </w:p>
        </w:tc>
        <w:tc>
          <w:tcPr>
            <w:tcW w:w="2845" w:type="dxa"/>
            <w:vAlign w:val="center"/>
          </w:tcPr>
          <w:p w14:paraId="201DC2A9" w14:textId="77777777" w:rsidR="007618B0" w:rsidRPr="00F410FC" w:rsidRDefault="007618B0" w:rsidP="00484C62">
            <w:pPr>
              <w:rPr>
                <w:rFonts w:ascii="Arial" w:hAnsi="Arial" w:cs="Arial"/>
                <w:sz w:val="18"/>
                <w:szCs w:val="18"/>
              </w:rPr>
            </w:pPr>
            <w:r w:rsidRPr="00F410FC">
              <w:rPr>
                <w:rFonts w:ascii="Arial" w:hAnsi="Arial" w:cs="Arial"/>
                <w:sz w:val="18"/>
                <w:szCs w:val="18"/>
              </w:rPr>
              <w:t>Course director</w:t>
            </w:r>
          </w:p>
        </w:tc>
        <w:tc>
          <w:tcPr>
            <w:tcW w:w="1817" w:type="dxa"/>
            <w:gridSpan w:val="2"/>
            <w:vAlign w:val="center"/>
          </w:tcPr>
          <w:p w14:paraId="30C1A24A" w14:textId="77777777" w:rsidR="007618B0" w:rsidRPr="00F410FC" w:rsidRDefault="006E0333" w:rsidP="0048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instr</w:t>
            </w:r>
            <w:r w:rsidR="00DB7EA8">
              <w:rPr>
                <w:rFonts w:ascii="Arial" w:hAnsi="Arial" w:cs="Arial"/>
                <w:sz w:val="18"/>
                <w:szCs w:val="18"/>
              </w:rPr>
              <w:t>ucteurs</w:t>
            </w:r>
          </w:p>
        </w:tc>
        <w:tc>
          <w:tcPr>
            <w:tcW w:w="1124" w:type="dxa"/>
            <w:vAlign w:val="center"/>
          </w:tcPr>
          <w:p w14:paraId="0F7BC302" w14:textId="77777777" w:rsidR="007618B0" w:rsidRPr="006E0333" w:rsidRDefault="006E0333" w:rsidP="006E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333">
              <w:rPr>
                <w:rFonts w:ascii="Arial" w:hAnsi="Arial" w:cs="Arial"/>
                <w:sz w:val="18"/>
                <w:szCs w:val="18"/>
              </w:rPr>
              <w:t>Filmzaal</w:t>
            </w:r>
          </w:p>
        </w:tc>
      </w:tr>
      <w:tr w:rsidR="006E0333" w:rsidRPr="00F410FC" w14:paraId="3D6F92E9" w14:textId="77777777" w:rsidTr="00484C62">
        <w:trPr>
          <w:trHeight w:val="255"/>
          <w:jc w:val="center"/>
        </w:trPr>
        <w:tc>
          <w:tcPr>
            <w:tcW w:w="1283" w:type="dxa"/>
            <w:vAlign w:val="center"/>
          </w:tcPr>
          <w:p w14:paraId="6163B263" w14:textId="77777777" w:rsidR="00003780" w:rsidRPr="00F410FC" w:rsidRDefault="00003780" w:rsidP="00484C62">
            <w:pPr>
              <w:rPr>
                <w:rFonts w:ascii="Arial" w:hAnsi="Arial" w:cs="Arial"/>
                <w:sz w:val="16"/>
                <w:szCs w:val="16"/>
              </w:rPr>
            </w:pPr>
            <w:r w:rsidRPr="00F410FC">
              <w:rPr>
                <w:rFonts w:ascii="Arial" w:hAnsi="Arial" w:cs="Arial"/>
                <w:sz w:val="16"/>
                <w:szCs w:val="16"/>
              </w:rPr>
              <w:t>17.30</w:t>
            </w:r>
            <w:r w:rsidR="00934871" w:rsidRPr="00F410FC">
              <w:rPr>
                <w:rFonts w:ascii="Arial" w:hAnsi="Arial" w:cs="Arial"/>
                <w:sz w:val="16"/>
                <w:szCs w:val="16"/>
              </w:rPr>
              <w:t xml:space="preserve"> - 18.00</w:t>
            </w:r>
          </w:p>
        </w:tc>
        <w:tc>
          <w:tcPr>
            <w:tcW w:w="435" w:type="dxa"/>
            <w:vAlign w:val="center"/>
          </w:tcPr>
          <w:p w14:paraId="48BF7454" w14:textId="77777777" w:rsidR="00003780" w:rsidRPr="00F410FC" w:rsidRDefault="00003780" w:rsidP="0048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7" w:type="dxa"/>
            <w:gridSpan w:val="5"/>
            <w:shd w:val="clear" w:color="auto" w:fill="FF0000"/>
            <w:vAlign w:val="center"/>
          </w:tcPr>
          <w:p w14:paraId="73DE97B9" w14:textId="77777777" w:rsidR="00003780" w:rsidRPr="00F410FC" w:rsidRDefault="00B7314B" w:rsidP="00484C6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Avondmaaltijd in KEK-gebouw</w:t>
            </w:r>
          </w:p>
        </w:tc>
      </w:tr>
    </w:tbl>
    <w:p w14:paraId="7C63D479" w14:textId="77777777" w:rsidR="006C1808" w:rsidRDefault="006C1808" w:rsidP="006C1808">
      <w:pPr>
        <w:rPr>
          <w:sz w:val="16"/>
          <w:szCs w:val="16"/>
        </w:rPr>
      </w:pPr>
    </w:p>
    <w:tbl>
      <w:tblPr>
        <w:tblStyle w:val="TableGrid"/>
        <w:tblpPr w:leftFromText="141" w:rightFromText="141" w:horzAnchor="margin" w:tblpXSpec="center" w:tblpY="240"/>
        <w:tblW w:w="11194" w:type="dxa"/>
        <w:jc w:val="center"/>
        <w:tblLook w:val="04A0" w:firstRow="1" w:lastRow="0" w:firstColumn="1" w:lastColumn="0" w:noHBand="0" w:noVBand="1"/>
      </w:tblPr>
      <w:tblGrid>
        <w:gridCol w:w="1195"/>
        <w:gridCol w:w="394"/>
        <w:gridCol w:w="2325"/>
        <w:gridCol w:w="3601"/>
        <w:gridCol w:w="279"/>
        <w:gridCol w:w="839"/>
        <w:gridCol w:w="1377"/>
        <w:gridCol w:w="7"/>
        <w:gridCol w:w="1177"/>
      </w:tblGrid>
      <w:tr w:rsidR="00BA0B21" w:rsidRPr="002D5282" w14:paraId="20284FA3" w14:textId="77777777" w:rsidTr="003C0EA4">
        <w:trPr>
          <w:trHeight w:val="340"/>
          <w:jc w:val="center"/>
        </w:trPr>
        <w:tc>
          <w:tcPr>
            <w:tcW w:w="11194" w:type="dxa"/>
            <w:gridSpan w:val="9"/>
            <w:vAlign w:val="center"/>
          </w:tcPr>
          <w:p w14:paraId="1CDB3260" w14:textId="143F29AB" w:rsidR="00BA0B21" w:rsidRPr="00BA0B21" w:rsidRDefault="00BA0B21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01D">
              <w:rPr>
                <w:rFonts w:ascii="Arial" w:hAnsi="Arial" w:cs="Arial"/>
                <w:sz w:val="16"/>
                <w:szCs w:val="16"/>
              </w:rPr>
              <w:br w:type="page"/>
            </w:r>
            <w:r w:rsidRPr="00BA0B2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92D6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A734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A0B21">
              <w:rPr>
                <w:rFonts w:ascii="Arial" w:hAnsi="Arial" w:cs="Arial"/>
                <w:b/>
                <w:sz w:val="18"/>
                <w:szCs w:val="18"/>
              </w:rPr>
              <w:t xml:space="preserve"> 3 </w:t>
            </w:r>
            <w:r w:rsidR="008A734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A0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34D">
              <w:rPr>
                <w:rFonts w:ascii="Arial" w:hAnsi="Arial" w:cs="Arial"/>
                <w:b/>
                <w:sz w:val="18"/>
                <w:szCs w:val="18"/>
              </w:rPr>
              <w:t xml:space="preserve">Donderdag </w:t>
            </w:r>
            <w:r w:rsidR="00FC3D9E">
              <w:rPr>
                <w:rFonts w:ascii="Arial" w:hAnsi="Arial" w:cs="Arial"/>
                <w:b/>
                <w:sz w:val="18"/>
                <w:szCs w:val="18"/>
              </w:rPr>
              <w:t xml:space="preserve">19 </w:t>
            </w:r>
            <w:r w:rsidR="00ED7C45">
              <w:rPr>
                <w:rFonts w:ascii="Arial" w:hAnsi="Arial" w:cs="Arial"/>
                <w:b/>
                <w:sz w:val="18"/>
                <w:szCs w:val="18"/>
              </w:rPr>
              <w:t>maart 2020</w:t>
            </w:r>
          </w:p>
        </w:tc>
      </w:tr>
      <w:tr w:rsidR="00BA0B21" w:rsidRPr="002D5282" w14:paraId="4C3AB6B9" w14:textId="77777777" w:rsidTr="00EF5298">
        <w:trPr>
          <w:trHeight w:val="227"/>
          <w:jc w:val="center"/>
        </w:trPr>
        <w:tc>
          <w:tcPr>
            <w:tcW w:w="1195" w:type="dxa"/>
            <w:shd w:val="clear" w:color="auto" w:fill="FF0000"/>
            <w:vAlign w:val="center"/>
          </w:tcPr>
          <w:p w14:paraId="4583F3FC" w14:textId="77777777" w:rsidR="00BA0B21" w:rsidRPr="00B17DFB" w:rsidRDefault="00BA0B21" w:rsidP="003C0EA4">
            <w:pPr>
              <w:spacing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7D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07.00 - 07.45</w:t>
            </w:r>
          </w:p>
        </w:tc>
        <w:tc>
          <w:tcPr>
            <w:tcW w:w="9999" w:type="dxa"/>
            <w:gridSpan w:val="8"/>
            <w:shd w:val="clear" w:color="auto" w:fill="FF0000"/>
            <w:vAlign w:val="center"/>
          </w:tcPr>
          <w:p w14:paraId="7233E73B" w14:textId="77777777" w:rsidR="00BA0B21" w:rsidRPr="00B17DFB" w:rsidRDefault="008A734D" w:rsidP="003C0EA4">
            <w:pPr>
              <w:spacing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Ontbijt in KEK-gebouw</w:t>
            </w:r>
          </w:p>
        </w:tc>
      </w:tr>
      <w:tr w:rsidR="00BA0B21" w:rsidRPr="002D5282" w14:paraId="4CFB2BA7" w14:textId="77777777" w:rsidTr="00EF5298">
        <w:trPr>
          <w:trHeight w:val="284"/>
          <w:jc w:val="center"/>
        </w:trPr>
        <w:tc>
          <w:tcPr>
            <w:tcW w:w="1195" w:type="dxa"/>
            <w:vAlign w:val="center"/>
          </w:tcPr>
          <w:p w14:paraId="0380AD74" w14:textId="77777777" w:rsidR="00BA0B21" w:rsidRPr="002D5282" w:rsidRDefault="00BA0B21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="003A33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center"/>
          </w:tcPr>
          <w:p w14:paraId="7A8AF13C" w14:textId="77777777" w:rsidR="00BA0B21" w:rsidRPr="002D5282" w:rsidRDefault="00BA0B21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8" w:type="dxa"/>
            <w:gridSpan w:val="6"/>
            <w:shd w:val="clear" w:color="auto" w:fill="00B0F0"/>
            <w:vAlign w:val="center"/>
          </w:tcPr>
          <w:p w14:paraId="3F55908B" w14:textId="18492308" w:rsidR="00BA0B21" w:rsidRPr="00EF5298" w:rsidRDefault="00EF5298" w:rsidP="003C0EA4">
            <w:pPr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Cursisten</w:t>
            </w:r>
            <w:r w:rsidR="00BA0B21" w:rsidRPr="00EF529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1 - 10</w:t>
            </w:r>
            <w:r w:rsidR="00BA0B21" w:rsidRPr="00EF529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B7314B" w:rsidRPr="00EF529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verzamelen</w:t>
            </w:r>
            <w:r w:rsidR="0079735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square of kerk</w:t>
            </w:r>
          </w:p>
        </w:tc>
        <w:tc>
          <w:tcPr>
            <w:tcW w:w="1177" w:type="dxa"/>
            <w:shd w:val="clear" w:color="auto" w:fill="00B0F0"/>
            <w:vAlign w:val="center"/>
          </w:tcPr>
          <w:p w14:paraId="5097072D" w14:textId="48D1A360" w:rsidR="00BA0B21" w:rsidRPr="00EF5298" w:rsidRDefault="00BA0B21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A0B21" w:rsidRPr="002D5282" w14:paraId="1F7650DF" w14:textId="77777777" w:rsidTr="00EF5298">
        <w:trPr>
          <w:trHeight w:val="227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5AC68B7F" w14:textId="77777777" w:rsidR="00BA0B21" w:rsidRPr="002D5282" w:rsidRDefault="00BA0B21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="00B068E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0DE25B36" w14:textId="77777777" w:rsidR="00BA0B21" w:rsidRPr="002D5282" w:rsidRDefault="00BA0B21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1" w:type="dxa"/>
            <w:gridSpan w:val="5"/>
            <w:shd w:val="clear" w:color="auto" w:fill="FFFF00"/>
            <w:vAlign w:val="center"/>
          </w:tcPr>
          <w:p w14:paraId="3FD1D273" w14:textId="33EEAD42" w:rsidR="00BA0B21" w:rsidRPr="00B7314B" w:rsidRDefault="00B7314B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14B">
              <w:rPr>
                <w:rFonts w:ascii="Arial" w:hAnsi="Arial" w:cs="Arial"/>
                <w:b/>
                <w:sz w:val="18"/>
                <w:szCs w:val="18"/>
              </w:rPr>
              <w:t xml:space="preserve">Cursisten </w:t>
            </w:r>
            <w:r w:rsidR="00BA0B21" w:rsidRPr="00B7314B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="003043A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A0B21" w:rsidRPr="00B7314B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Pr="00B731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0D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314B">
              <w:rPr>
                <w:rFonts w:ascii="Arial" w:hAnsi="Arial" w:cs="Arial"/>
                <w:b/>
                <w:sz w:val="18"/>
                <w:szCs w:val="18"/>
              </w:rPr>
              <w:t>en alle</w:t>
            </w:r>
            <w:r w:rsidR="00BA0B21" w:rsidRPr="00B7314B">
              <w:rPr>
                <w:rFonts w:ascii="Arial" w:hAnsi="Arial" w:cs="Arial"/>
                <w:b/>
                <w:sz w:val="18"/>
                <w:szCs w:val="18"/>
              </w:rPr>
              <w:t xml:space="preserve"> observers </w:t>
            </w:r>
            <w:r w:rsidRPr="00B7314B">
              <w:rPr>
                <w:rFonts w:ascii="Arial" w:hAnsi="Arial" w:cs="Arial"/>
                <w:b/>
                <w:sz w:val="18"/>
                <w:szCs w:val="18"/>
              </w:rPr>
              <w:t>verzamelen in filmzaal</w:t>
            </w:r>
          </w:p>
        </w:tc>
        <w:tc>
          <w:tcPr>
            <w:tcW w:w="1184" w:type="dxa"/>
            <w:gridSpan w:val="2"/>
            <w:vMerge w:val="restart"/>
            <w:shd w:val="clear" w:color="auto" w:fill="FFFF00"/>
            <w:vAlign w:val="center"/>
          </w:tcPr>
          <w:p w14:paraId="6F836994" w14:textId="77777777" w:rsidR="00BA0B21" w:rsidRPr="00B068E5" w:rsidRDefault="00B7314B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Filmzaal</w:t>
            </w:r>
          </w:p>
        </w:tc>
      </w:tr>
      <w:tr w:rsidR="00AC032D" w:rsidRPr="002D5282" w14:paraId="6EC3E10B" w14:textId="77777777" w:rsidTr="00EF5298">
        <w:trPr>
          <w:trHeight w:val="227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19094977" w14:textId="77777777" w:rsidR="00AC032D" w:rsidRPr="002D5282" w:rsidRDefault="00AC032D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08.30- 09.</w:t>
            </w:r>
            <w:r w:rsidR="00B068E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14541487" w14:textId="77777777" w:rsidR="00AC032D" w:rsidRPr="002D5282" w:rsidRDefault="00B068E5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78A43EA7" w14:textId="08D261DD" w:rsidR="00AC032D" w:rsidRPr="00B068E5" w:rsidRDefault="00B068E5" w:rsidP="003C0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Teamwork (20)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50049509" w14:textId="464527A6" w:rsidR="00AC032D" w:rsidRPr="00A8499B" w:rsidRDefault="008B28ED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Henny</w:t>
            </w:r>
          </w:p>
        </w:tc>
        <w:tc>
          <w:tcPr>
            <w:tcW w:w="1184" w:type="dxa"/>
            <w:gridSpan w:val="2"/>
            <w:vMerge/>
            <w:shd w:val="clear" w:color="auto" w:fill="FFFF00"/>
            <w:vAlign w:val="center"/>
          </w:tcPr>
          <w:p w14:paraId="5AD66A96" w14:textId="77777777" w:rsidR="00AC032D" w:rsidRPr="002D5282" w:rsidRDefault="00AC032D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697" w:rsidRPr="002D5282" w14:paraId="3B55F91D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6B9D5A0E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08.30 - 09.10</w:t>
            </w:r>
          </w:p>
        </w:tc>
        <w:tc>
          <w:tcPr>
            <w:tcW w:w="394" w:type="dxa"/>
            <w:vMerge w:val="restart"/>
            <w:vAlign w:val="center"/>
          </w:tcPr>
          <w:p w14:paraId="0E94BD0E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7B258033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68B4149E" w14:textId="2950DEDF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Boekestein - S. Vermeulen - 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279" w:type="dxa"/>
            <w:vMerge w:val="restart"/>
          </w:tcPr>
          <w:p w14:paraId="5F87E769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BC58434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7" w:type="dxa"/>
            <w:vMerge w:val="restart"/>
          </w:tcPr>
          <w:p w14:paraId="636DAFA8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1F8A81C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E74697" w:rsidRPr="002D5282" w14:paraId="055A9339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6C429731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1AF127C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4464F73D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706DB0FB" w14:textId="203C5C6C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Vergunst - B. Vermeulen - Roodenburg</w:t>
            </w:r>
          </w:p>
        </w:tc>
        <w:tc>
          <w:tcPr>
            <w:tcW w:w="279" w:type="dxa"/>
            <w:vMerge/>
          </w:tcPr>
          <w:p w14:paraId="3B2B7483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0D218BA7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77" w:type="dxa"/>
            <w:vMerge/>
          </w:tcPr>
          <w:p w14:paraId="5AF732C6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863BD1B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E74697" w:rsidRPr="002D5282" w14:paraId="2533C50B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7ECEA016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7E0568A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5464D15C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3AC09F79" w14:textId="6814E8B5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</w:p>
        </w:tc>
        <w:tc>
          <w:tcPr>
            <w:tcW w:w="279" w:type="dxa"/>
            <w:vMerge/>
          </w:tcPr>
          <w:p w14:paraId="0AB2B1C3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045A404A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77" w:type="dxa"/>
            <w:vMerge/>
          </w:tcPr>
          <w:p w14:paraId="1560FE13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4FFD24E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E74697" w:rsidRPr="002D5282" w14:paraId="3260FC1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4E1AEE25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A2ECF4A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70D33F85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7338B20C" w14:textId="11347281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Frederikse - Los</w:t>
            </w:r>
          </w:p>
        </w:tc>
        <w:tc>
          <w:tcPr>
            <w:tcW w:w="279" w:type="dxa"/>
            <w:vMerge/>
          </w:tcPr>
          <w:p w14:paraId="61136361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3FD8652B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77" w:type="dxa"/>
            <w:vMerge/>
          </w:tcPr>
          <w:p w14:paraId="6BADEFCB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AD54266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BA0B21" w:rsidRPr="002D5282" w14:paraId="71CB2190" w14:textId="77777777" w:rsidTr="003C0EA4">
        <w:trPr>
          <w:trHeight w:val="20"/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4DB34782" w14:textId="77777777" w:rsidR="00BA0B21" w:rsidRPr="002D5282" w:rsidRDefault="00BA0B2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697" w:rsidRPr="002D5282" w14:paraId="731D6854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18D37B44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09.10 - 09.50</w:t>
            </w:r>
          </w:p>
        </w:tc>
        <w:tc>
          <w:tcPr>
            <w:tcW w:w="394" w:type="dxa"/>
            <w:vMerge w:val="restart"/>
            <w:vAlign w:val="center"/>
          </w:tcPr>
          <w:p w14:paraId="042C8D30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3C3127BB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44CDFABD" w14:textId="1EB507AA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Boekestein - S. Vermeulen - 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279" w:type="dxa"/>
            <w:vMerge w:val="restart"/>
          </w:tcPr>
          <w:p w14:paraId="2D18FB47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326CABBC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vMerge w:val="restart"/>
          </w:tcPr>
          <w:p w14:paraId="0E051614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42CBB61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E74697" w:rsidRPr="002D5282" w14:paraId="4BE3B473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4A385487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E0F9C2D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67E76215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32AAA3A9" w14:textId="02185AFB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Vergunst - B. Vermeulen - Roodenburg</w:t>
            </w:r>
          </w:p>
        </w:tc>
        <w:tc>
          <w:tcPr>
            <w:tcW w:w="279" w:type="dxa"/>
            <w:vMerge/>
          </w:tcPr>
          <w:p w14:paraId="575550AD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F04E538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77" w:type="dxa"/>
            <w:vMerge/>
          </w:tcPr>
          <w:p w14:paraId="79DA9684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1CD4BD9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E74697" w:rsidRPr="002D5282" w14:paraId="455C0257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798E79D7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9E513AE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1430EDAE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341ADC2B" w14:textId="1F9ED412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</w:p>
        </w:tc>
        <w:tc>
          <w:tcPr>
            <w:tcW w:w="279" w:type="dxa"/>
            <w:vMerge/>
          </w:tcPr>
          <w:p w14:paraId="057D1AB1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B75AD34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77" w:type="dxa"/>
            <w:vMerge/>
          </w:tcPr>
          <w:p w14:paraId="5C826082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0BD330C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E74697" w:rsidRPr="002D5282" w14:paraId="55626EAB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75D2992C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B4B1776" w14:textId="77777777" w:rsidR="00E74697" w:rsidRPr="002D5282" w:rsidRDefault="00E74697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7ACFC1AF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0F466325" w14:textId="197A95EA" w:rsidR="00E74697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Frederikse - Los</w:t>
            </w:r>
          </w:p>
        </w:tc>
        <w:tc>
          <w:tcPr>
            <w:tcW w:w="279" w:type="dxa"/>
            <w:vMerge/>
          </w:tcPr>
          <w:p w14:paraId="1A562CA1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6FADA14" w14:textId="77777777" w:rsidR="00E74697" w:rsidRPr="008B7CAF" w:rsidRDefault="00E74697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77" w:type="dxa"/>
            <w:vMerge/>
          </w:tcPr>
          <w:p w14:paraId="108D16F2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FB60820" w14:textId="77777777" w:rsidR="00E74697" w:rsidRPr="002D5282" w:rsidRDefault="00E74697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BA0B21" w:rsidRPr="002D5282" w14:paraId="3C2C7347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3C3C750E" w14:textId="77777777" w:rsidR="00BA0B21" w:rsidRPr="002D5282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="004903B9">
              <w:rPr>
                <w:rFonts w:ascii="Arial" w:hAnsi="Arial" w:cs="Arial"/>
                <w:sz w:val="16"/>
                <w:szCs w:val="16"/>
              </w:rPr>
              <w:t>45</w:t>
            </w:r>
            <w:r w:rsidR="00BA0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3B9">
              <w:rPr>
                <w:rFonts w:ascii="Arial" w:hAnsi="Arial" w:cs="Arial"/>
                <w:sz w:val="16"/>
                <w:szCs w:val="16"/>
              </w:rPr>
              <w:t>-</w:t>
            </w:r>
            <w:r w:rsidR="00BA0B21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4903B9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7663793E" w14:textId="77777777" w:rsidR="00BA0B21" w:rsidRPr="002D5282" w:rsidRDefault="00BA0B21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612F3396" w14:textId="6FFC0F95" w:rsidR="00BA0B21" w:rsidRPr="00B068E5" w:rsidRDefault="00B068E5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MCQ-examen</w:t>
            </w:r>
            <w:r w:rsidR="004903B9" w:rsidRPr="00B068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A33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4903B9" w:rsidRPr="00B068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Cursisten 11 </w:t>
            </w:r>
            <w:r w:rsidR="00010D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4903B9" w:rsidRPr="00B068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20 &amp; Observers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6ADAE944" w14:textId="267D6AD3" w:rsidR="00BA0B21" w:rsidRPr="008B28ED" w:rsidRDefault="008B28ED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8ED">
              <w:rPr>
                <w:rFonts w:ascii="Arial" w:hAnsi="Arial" w:cs="Arial"/>
                <w:b/>
                <w:bCs/>
                <w:sz w:val="18"/>
                <w:szCs w:val="18"/>
              </w:rPr>
              <w:t>Henny</w:t>
            </w:r>
          </w:p>
        </w:tc>
        <w:tc>
          <w:tcPr>
            <w:tcW w:w="1184" w:type="dxa"/>
            <w:gridSpan w:val="2"/>
            <w:shd w:val="clear" w:color="auto" w:fill="FFFF00"/>
            <w:vAlign w:val="center"/>
          </w:tcPr>
          <w:p w14:paraId="6B33C57E" w14:textId="77777777" w:rsidR="00BA0B21" w:rsidRPr="00B068E5" w:rsidRDefault="004903B9" w:rsidP="00EF529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Filmzaal</w:t>
            </w:r>
          </w:p>
        </w:tc>
      </w:tr>
      <w:tr w:rsidR="00392D64" w:rsidRPr="002D5282" w14:paraId="5230A62F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FFFFFF" w:themeFill="background1"/>
            <w:vAlign w:val="center"/>
          </w:tcPr>
          <w:p w14:paraId="104F320E" w14:textId="77777777" w:rsidR="00392D64" w:rsidRPr="00392D64" w:rsidRDefault="00392D64" w:rsidP="003C0E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14:paraId="493FEC99" w14:textId="77777777" w:rsidR="00392D64" w:rsidRPr="00392D64" w:rsidRDefault="00392D64" w:rsidP="003C0E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34647530" w14:textId="743A91BC" w:rsidR="00392D64" w:rsidRPr="00B068E5" w:rsidRDefault="00303CF0" w:rsidP="003C0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Lunch in KEK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0CF0707B" w14:textId="77777777" w:rsidR="00392D64" w:rsidRPr="00B068E5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shd w:val="clear" w:color="auto" w:fill="FFFF00"/>
            <w:vAlign w:val="center"/>
          </w:tcPr>
          <w:p w14:paraId="7F17E171" w14:textId="77777777" w:rsidR="00392D64" w:rsidRPr="00B068E5" w:rsidRDefault="00392D64" w:rsidP="003C0E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2D64" w:rsidRPr="002D5282" w14:paraId="1074DB99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2F6435E9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09.50 - 10.30</w:t>
            </w:r>
          </w:p>
        </w:tc>
        <w:tc>
          <w:tcPr>
            <w:tcW w:w="394" w:type="dxa"/>
            <w:vMerge w:val="restart"/>
            <w:vAlign w:val="center"/>
          </w:tcPr>
          <w:p w14:paraId="32750782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4EADD43A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7DB39247" w14:textId="0009B331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Boekestein - S. Vermeulen - 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279" w:type="dxa"/>
            <w:vMerge w:val="restart"/>
          </w:tcPr>
          <w:p w14:paraId="6CFFAC7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78963F9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77" w:type="dxa"/>
            <w:vMerge w:val="restart"/>
          </w:tcPr>
          <w:p w14:paraId="5CCD073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09ADF49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392D64" w:rsidRPr="002D5282" w14:paraId="7C1425E9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6E193B85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90D4D55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6E5CA4F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  <w:vAlign w:val="center"/>
          </w:tcPr>
          <w:p w14:paraId="7332B2C9" w14:textId="0B310A6C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Vergunst - B. Vermeulen - Roodenburg</w:t>
            </w:r>
          </w:p>
        </w:tc>
        <w:tc>
          <w:tcPr>
            <w:tcW w:w="279" w:type="dxa"/>
            <w:vMerge/>
          </w:tcPr>
          <w:p w14:paraId="7B01B570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0B9A8399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77" w:type="dxa"/>
            <w:vMerge/>
          </w:tcPr>
          <w:p w14:paraId="41B74C70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FFC45F2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392D64" w:rsidRPr="002D5282" w14:paraId="43897085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BFF430C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ABBF04F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16FEF572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4E1ADBDF" w14:textId="27FCC885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</w:p>
        </w:tc>
        <w:tc>
          <w:tcPr>
            <w:tcW w:w="279" w:type="dxa"/>
            <w:vMerge/>
          </w:tcPr>
          <w:p w14:paraId="7771E275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709AAA6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7" w:type="dxa"/>
            <w:vMerge/>
          </w:tcPr>
          <w:p w14:paraId="78E47DCA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0BAA64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392D64" w:rsidRPr="002D5282" w14:paraId="4C3578A8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0AAE74DD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1C5EDE4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0144391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  <w:vAlign w:val="center"/>
          </w:tcPr>
          <w:p w14:paraId="314F0B76" w14:textId="5BCB2A1F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Frederikse - Los</w:t>
            </w:r>
          </w:p>
        </w:tc>
        <w:tc>
          <w:tcPr>
            <w:tcW w:w="279" w:type="dxa"/>
            <w:vMerge/>
          </w:tcPr>
          <w:p w14:paraId="40777B1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2BB1DA7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77" w:type="dxa"/>
            <w:vMerge/>
          </w:tcPr>
          <w:p w14:paraId="1F6D797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5D9B65A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392D64" w:rsidRPr="002D5282" w14:paraId="732DF16D" w14:textId="77777777" w:rsidTr="003C0EA4">
        <w:trPr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3A62965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64" w:rsidRPr="002D5282" w14:paraId="7E911B39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4493C56E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10.30 - 11.10</w:t>
            </w:r>
          </w:p>
        </w:tc>
        <w:tc>
          <w:tcPr>
            <w:tcW w:w="394" w:type="dxa"/>
            <w:vMerge w:val="restart"/>
            <w:vAlign w:val="center"/>
          </w:tcPr>
          <w:p w14:paraId="7409D6EA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3886B390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22A36C2A" w14:textId="10040135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Boekestein - S. Vermeulen - 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279" w:type="dxa"/>
            <w:vMerge w:val="restart"/>
          </w:tcPr>
          <w:p w14:paraId="72793A5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FC0B09E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77" w:type="dxa"/>
            <w:vMerge w:val="restart"/>
          </w:tcPr>
          <w:p w14:paraId="0E44651C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0E79020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392D64" w:rsidRPr="002D5282" w14:paraId="2D28FA1C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FCE66CD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C4A7B26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60632EE1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80A51EB" w14:textId="787F158B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Vergunst - B. Vermeulen - Roodenburg</w:t>
            </w:r>
          </w:p>
        </w:tc>
        <w:tc>
          <w:tcPr>
            <w:tcW w:w="279" w:type="dxa"/>
            <w:vMerge/>
          </w:tcPr>
          <w:p w14:paraId="1EF5789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A2018FD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77" w:type="dxa"/>
            <w:vMerge/>
          </w:tcPr>
          <w:p w14:paraId="4C6B7D79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2B96372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392D64" w:rsidRPr="002D5282" w14:paraId="30DF0466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80FDB04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351EFF0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696E889A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507B618C" w14:textId="4B6337C4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</w:p>
        </w:tc>
        <w:tc>
          <w:tcPr>
            <w:tcW w:w="279" w:type="dxa"/>
            <w:vMerge/>
          </w:tcPr>
          <w:p w14:paraId="285A1D6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4263D87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vMerge/>
          </w:tcPr>
          <w:p w14:paraId="6A13205C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ACD4BB9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392D64" w:rsidRPr="002D5282" w14:paraId="3437E436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76B89132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1A72AB2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251DA823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7DC80667" w14:textId="221568AB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Frederikse - Los</w:t>
            </w:r>
          </w:p>
        </w:tc>
        <w:tc>
          <w:tcPr>
            <w:tcW w:w="279" w:type="dxa"/>
            <w:vMerge/>
          </w:tcPr>
          <w:p w14:paraId="7DAA866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11F2969A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77" w:type="dxa"/>
            <w:vMerge/>
          </w:tcPr>
          <w:p w14:paraId="2288578E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393B29C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392D64" w:rsidRPr="002D5282" w14:paraId="6D0F072A" w14:textId="77777777" w:rsidTr="003C0EA4">
        <w:trPr>
          <w:trHeight w:val="113"/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5F3AC7C7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64" w:rsidRPr="002D5282" w14:paraId="4FF0DE2B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7492C958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11.10 - 11.50</w:t>
            </w:r>
          </w:p>
        </w:tc>
        <w:tc>
          <w:tcPr>
            <w:tcW w:w="394" w:type="dxa"/>
            <w:vMerge w:val="restart"/>
            <w:vAlign w:val="center"/>
          </w:tcPr>
          <w:p w14:paraId="3E43352C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335BAAB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EB1A84A" w14:textId="378D3978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Boekestein - S. Vermeulen - 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Doorn</w:t>
            </w:r>
          </w:p>
        </w:tc>
        <w:tc>
          <w:tcPr>
            <w:tcW w:w="279" w:type="dxa"/>
            <w:vMerge w:val="restart"/>
          </w:tcPr>
          <w:p w14:paraId="60920F59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5E63BBD2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77" w:type="dxa"/>
            <w:vMerge w:val="restart"/>
          </w:tcPr>
          <w:p w14:paraId="3329561C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3D93C73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392D64" w:rsidRPr="002D5282" w14:paraId="617D90F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66880204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AC250F6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5BA8AA5C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709C5FB7" w14:textId="52EA2F6A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Vergunst - B. Vermeulen - Roodenburg</w:t>
            </w:r>
          </w:p>
        </w:tc>
        <w:tc>
          <w:tcPr>
            <w:tcW w:w="279" w:type="dxa"/>
            <w:vMerge/>
          </w:tcPr>
          <w:p w14:paraId="3A10D695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3304E992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77" w:type="dxa"/>
            <w:vMerge/>
          </w:tcPr>
          <w:p w14:paraId="5E815EE7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422AE1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392D64" w:rsidRPr="002D5282" w14:paraId="457EF0BF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92ED05C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3FC2C99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7C478E85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60337335" w14:textId="71D42B42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</w:p>
        </w:tc>
        <w:tc>
          <w:tcPr>
            <w:tcW w:w="279" w:type="dxa"/>
            <w:vMerge/>
          </w:tcPr>
          <w:p w14:paraId="30D7B1DD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5DCF3D8E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77" w:type="dxa"/>
            <w:vMerge/>
          </w:tcPr>
          <w:p w14:paraId="72795B5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4B2AC0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392D64" w:rsidRPr="002D5282" w14:paraId="204625CF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31E6A58E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86A0E13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17AAF8C6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15167FCD" w14:textId="637E626D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Frederikse - Los</w:t>
            </w:r>
          </w:p>
        </w:tc>
        <w:tc>
          <w:tcPr>
            <w:tcW w:w="279" w:type="dxa"/>
            <w:vMerge/>
          </w:tcPr>
          <w:p w14:paraId="1B3193F9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58066949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77" w:type="dxa"/>
            <w:vMerge/>
          </w:tcPr>
          <w:p w14:paraId="0901E75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914DBE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392D64" w:rsidRPr="002D5282" w14:paraId="589DD7B4" w14:textId="77777777" w:rsidTr="00EF5298">
        <w:trPr>
          <w:trHeight w:val="45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3E2542B4" w14:textId="77777777" w:rsidR="00392D64" w:rsidRPr="007D554E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4E">
              <w:rPr>
                <w:rFonts w:ascii="Arial" w:hAnsi="Arial" w:cs="Arial"/>
                <w:sz w:val="16"/>
                <w:szCs w:val="16"/>
              </w:rPr>
              <w:t>11.50 - 12.20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67CB853" w14:textId="77777777" w:rsidR="00392D64" w:rsidRPr="007D554E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5" w:type="dxa"/>
            <w:gridSpan w:val="7"/>
            <w:shd w:val="clear" w:color="auto" w:fill="FF0000"/>
            <w:vAlign w:val="center"/>
          </w:tcPr>
          <w:p w14:paraId="69B8262F" w14:textId="14B15064" w:rsidR="00392D64" w:rsidRPr="00BA0B21" w:rsidRDefault="00303CF0" w:rsidP="003C0EA4">
            <w:pPr>
              <w:spacing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Lunch i</w:t>
            </w:r>
            <w:r w:rsidR="00B731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 K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EK-gebouw</w:t>
            </w:r>
          </w:p>
        </w:tc>
      </w:tr>
      <w:tr w:rsidR="00261AB6" w:rsidRPr="002D5282" w14:paraId="70F62CEF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3A68ED2E" w14:textId="77777777" w:rsidR="00261AB6" w:rsidRPr="002D5282" w:rsidRDefault="00261AB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12.45 - 13.</w:t>
            </w:r>
            <w:r w:rsidR="00B068E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665FE0EA" w14:textId="77777777" w:rsidR="00261AB6" w:rsidRPr="002D5282" w:rsidRDefault="00B068E5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07445DBC" w14:textId="269AE9E3" w:rsidR="00261AB6" w:rsidRPr="00B068E5" w:rsidRDefault="00B068E5" w:rsidP="003C0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Teamwork (20)</w:t>
            </w:r>
            <w:r w:rsidR="00261AB6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Cursisten 1 - 10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64CC97E9" w14:textId="2135F170" w:rsidR="00261AB6" w:rsidRPr="00261AB6" w:rsidRDefault="003C24BA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Roodenburg</w:t>
            </w:r>
          </w:p>
        </w:tc>
        <w:tc>
          <w:tcPr>
            <w:tcW w:w="1184" w:type="dxa"/>
            <w:gridSpan w:val="2"/>
            <w:shd w:val="clear" w:color="auto" w:fill="FFFF00"/>
            <w:vAlign w:val="center"/>
          </w:tcPr>
          <w:p w14:paraId="17ECC2B4" w14:textId="77777777" w:rsidR="00261AB6" w:rsidRPr="00B068E5" w:rsidRDefault="00261AB6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Filmzaal</w:t>
            </w:r>
          </w:p>
        </w:tc>
      </w:tr>
      <w:tr w:rsidR="00392D64" w:rsidRPr="002D5282" w14:paraId="71D50451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2F26B9D9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12.20 - 13.00</w:t>
            </w:r>
          </w:p>
        </w:tc>
        <w:tc>
          <w:tcPr>
            <w:tcW w:w="394" w:type="dxa"/>
            <w:vMerge w:val="restart"/>
            <w:vAlign w:val="center"/>
          </w:tcPr>
          <w:p w14:paraId="7BB47865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557BAE3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04D7EAE0" w14:textId="017FD006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v</w:t>
            </w:r>
            <w:r w:rsidR="00495A36">
              <w:rPr>
                <w:rFonts w:ascii="Arial" w:hAnsi="Arial" w:cs="Arial"/>
                <w:sz w:val="16"/>
                <w:szCs w:val="16"/>
              </w:rPr>
              <w:t>an</w:t>
            </w:r>
            <w:r w:rsidRPr="000B41F1">
              <w:rPr>
                <w:rFonts w:ascii="Arial" w:hAnsi="Arial" w:cs="Arial"/>
                <w:sz w:val="16"/>
                <w:szCs w:val="16"/>
              </w:rPr>
              <w:t xml:space="preserve"> Duuren - de Leeuw</w:t>
            </w:r>
            <w:r>
              <w:rPr>
                <w:rFonts w:ascii="Arial" w:hAnsi="Arial" w:cs="Arial"/>
                <w:sz w:val="16"/>
                <w:szCs w:val="16"/>
              </w:rPr>
              <w:t xml:space="preserve"> - Henny</w:t>
            </w:r>
          </w:p>
        </w:tc>
        <w:tc>
          <w:tcPr>
            <w:tcW w:w="279" w:type="dxa"/>
            <w:vMerge w:val="restart"/>
          </w:tcPr>
          <w:p w14:paraId="6A5A33E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185AB97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77" w:type="dxa"/>
            <w:vMerge w:val="restart"/>
            <w:vAlign w:val="center"/>
          </w:tcPr>
          <w:p w14:paraId="201479B4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Observers</w:t>
            </w:r>
          </w:p>
        </w:tc>
        <w:tc>
          <w:tcPr>
            <w:tcW w:w="1184" w:type="dxa"/>
            <w:gridSpan w:val="2"/>
            <w:vAlign w:val="center"/>
          </w:tcPr>
          <w:p w14:paraId="4C8DAA8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392D64" w:rsidRPr="002D5282" w14:paraId="12F6E2D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4138580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BF52C88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17BA3D9E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EDA9290" w14:textId="2BF668DD" w:rsidR="00392D64" w:rsidRPr="00BA2FAF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 xml:space="preserve">Frederikse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B41F1">
              <w:rPr>
                <w:rFonts w:ascii="Arial" w:hAnsi="Arial" w:cs="Arial"/>
                <w:sz w:val="16"/>
                <w:szCs w:val="16"/>
              </w:rPr>
              <w:t xml:space="preserve"> Los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A36">
              <w:rPr>
                <w:rFonts w:ascii="Arial" w:hAnsi="Arial" w:cs="Arial"/>
                <w:sz w:val="16"/>
                <w:szCs w:val="16"/>
              </w:rPr>
              <w:t>- B. Vermeulen</w:t>
            </w:r>
          </w:p>
        </w:tc>
        <w:tc>
          <w:tcPr>
            <w:tcW w:w="279" w:type="dxa"/>
            <w:vMerge/>
          </w:tcPr>
          <w:p w14:paraId="0235990D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5D3D2910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77" w:type="dxa"/>
            <w:vMerge/>
          </w:tcPr>
          <w:p w14:paraId="0E5D4480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B19AC62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392D64" w:rsidRPr="002D5282" w14:paraId="5EECD107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4688D79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A08261C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05AAE122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078B8A7B" w14:textId="7120DE5F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>Boekestein - S. Vermeulen</w:t>
            </w:r>
          </w:p>
        </w:tc>
        <w:tc>
          <w:tcPr>
            <w:tcW w:w="279" w:type="dxa"/>
            <w:vMerge/>
          </w:tcPr>
          <w:p w14:paraId="0F4C3BD8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AA098EB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77" w:type="dxa"/>
            <w:vMerge/>
          </w:tcPr>
          <w:p w14:paraId="7E176C33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39ED20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392D64" w:rsidRPr="002D5282" w14:paraId="44B29FCF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3E1BDC00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DD3B967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4E7C703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16EAF3D6" w14:textId="036282AE" w:rsidR="00392D64" w:rsidRPr="002D5282" w:rsidRDefault="000B41F1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0B41F1">
              <w:rPr>
                <w:rFonts w:ascii="Arial" w:hAnsi="Arial" w:cs="Arial"/>
                <w:sz w:val="16"/>
                <w:szCs w:val="16"/>
              </w:rPr>
              <w:t xml:space="preserve">Vergunst </w:t>
            </w:r>
            <w:r w:rsidR="00495A36">
              <w:rPr>
                <w:rFonts w:ascii="Arial" w:hAnsi="Arial" w:cs="Arial"/>
                <w:sz w:val="16"/>
                <w:szCs w:val="16"/>
              </w:rPr>
              <w:t>-</w:t>
            </w:r>
            <w:r w:rsidRPr="000B4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A36">
              <w:rPr>
                <w:rFonts w:ascii="Arial" w:hAnsi="Arial" w:cs="Arial"/>
                <w:sz w:val="16"/>
                <w:szCs w:val="16"/>
              </w:rPr>
              <w:t>van Doorn</w:t>
            </w:r>
          </w:p>
        </w:tc>
        <w:tc>
          <w:tcPr>
            <w:tcW w:w="279" w:type="dxa"/>
            <w:vMerge/>
          </w:tcPr>
          <w:p w14:paraId="4E990F2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0E6ACF8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77" w:type="dxa"/>
            <w:vMerge/>
          </w:tcPr>
          <w:p w14:paraId="0C869E95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37E709B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392D64" w:rsidRPr="002D5282" w14:paraId="6BF3FFBC" w14:textId="77777777" w:rsidTr="003C0EA4">
        <w:trPr>
          <w:trHeight w:val="113"/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13A99634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64" w:rsidRPr="00BA0B21" w14:paraId="6754FCE4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0AA6CE01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13.00 - 13.40</w:t>
            </w:r>
          </w:p>
        </w:tc>
        <w:tc>
          <w:tcPr>
            <w:tcW w:w="394" w:type="dxa"/>
            <w:vMerge w:val="restart"/>
            <w:vAlign w:val="center"/>
          </w:tcPr>
          <w:p w14:paraId="3C39B5D5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</w:tcPr>
          <w:p w14:paraId="0D01926F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105B6EF0" w14:textId="7A7189F9" w:rsidR="00392D64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van Duuren - de Leeuw - Henny</w:t>
            </w:r>
          </w:p>
        </w:tc>
        <w:tc>
          <w:tcPr>
            <w:tcW w:w="279" w:type="dxa"/>
            <w:vMerge w:val="restart"/>
          </w:tcPr>
          <w:p w14:paraId="1EBBB306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1CFABBF" w14:textId="77777777" w:rsidR="00392D64" w:rsidRPr="008B7CAF" w:rsidRDefault="00392D64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77" w:type="dxa"/>
            <w:vMerge w:val="restart"/>
            <w:vAlign w:val="center"/>
          </w:tcPr>
          <w:p w14:paraId="36FC8B90" w14:textId="77777777" w:rsidR="00392D64" w:rsidRPr="002D5282" w:rsidRDefault="00392D64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Observers</w:t>
            </w:r>
          </w:p>
        </w:tc>
        <w:tc>
          <w:tcPr>
            <w:tcW w:w="1184" w:type="dxa"/>
            <w:gridSpan w:val="2"/>
            <w:vAlign w:val="center"/>
          </w:tcPr>
          <w:p w14:paraId="1182F09A" w14:textId="77777777" w:rsidR="00392D64" w:rsidRPr="002D5282" w:rsidRDefault="00392D64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9F4036" w:rsidRPr="002D5282" w14:paraId="0DD4A181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42769277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9DDBEB0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2AE94F83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39C2BCE" w14:textId="3F923D65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Frederikse - Los - B. Vermeulen</w:t>
            </w:r>
          </w:p>
        </w:tc>
        <w:tc>
          <w:tcPr>
            <w:tcW w:w="279" w:type="dxa"/>
            <w:vMerge/>
          </w:tcPr>
          <w:p w14:paraId="2949682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002DBD12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77" w:type="dxa"/>
            <w:vMerge/>
          </w:tcPr>
          <w:p w14:paraId="75BB1CA6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647069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9F4036" w:rsidRPr="002D5282" w14:paraId="27D7B5F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314492C1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EBEB521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6537839C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1DC0E299" w14:textId="186BD1FC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Boekestein - S. Vermeulen</w:t>
            </w:r>
          </w:p>
        </w:tc>
        <w:tc>
          <w:tcPr>
            <w:tcW w:w="279" w:type="dxa"/>
            <w:vMerge/>
          </w:tcPr>
          <w:p w14:paraId="0BC1C2C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35A12CD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77" w:type="dxa"/>
            <w:vMerge/>
          </w:tcPr>
          <w:p w14:paraId="51901964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02ADFC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9F4036" w:rsidRPr="002D5282" w14:paraId="66CF07BE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96C1142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1DECC9E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3B5CB9B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6F4D8608" w14:textId="11C560BD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Vergunst - van Doorn</w:t>
            </w:r>
          </w:p>
        </w:tc>
        <w:tc>
          <w:tcPr>
            <w:tcW w:w="279" w:type="dxa"/>
            <w:vMerge/>
          </w:tcPr>
          <w:p w14:paraId="0C1BD7F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33910B3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77" w:type="dxa"/>
            <w:vMerge/>
          </w:tcPr>
          <w:p w14:paraId="5F426111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092B24E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9F4036" w:rsidRPr="002D5282" w14:paraId="6CC3950B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2F68E0B6" w14:textId="77777777" w:rsidR="009F4036" w:rsidRPr="002D5282" w:rsidRDefault="00B068E5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  <w:r w:rsidR="009F4036">
              <w:rPr>
                <w:rFonts w:ascii="Arial" w:hAnsi="Arial" w:cs="Arial"/>
                <w:sz w:val="16"/>
                <w:szCs w:val="16"/>
              </w:rPr>
              <w:t xml:space="preserve"> - 15.00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6581740A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324DA03D" w14:textId="77777777" w:rsidR="009F4036" w:rsidRPr="00B068E5" w:rsidRDefault="00B068E5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MCQ-examen cursisten 1 - 10</w:t>
            </w:r>
            <w:r w:rsidR="003F47C6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6709209F" w14:textId="16F4498E" w:rsidR="009F4036" w:rsidRPr="008B28ED" w:rsidRDefault="000B41F1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Roodenburg</w:t>
            </w:r>
          </w:p>
        </w:tc>
        <w:tc>
          <w:tcPr>
            <w:tcW w:w="1184" w:type="dxa"/>
            <w:gridSpan w:val="2"/>
            <w:shd w:val="clear" w:color="auto" w:fill="FFFF00"/>
            <w:vAlign w:val="center"/>
          </w:tcPr>
          <w:p w14:paraId="64355325" w14:textId="77777777" w:rsidR="009F4036" w:rsidRPr="00B068E5" w:rsidRDefault="00B068E5" w:rsidP="003C0EA4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Filmzaal</w:t>
            </w:r>
          </w:p>
        </w:tc>
      </w:tr>
      <w:tr w:rsidR="009F4036" w:rsidRPr="002D5282" w14:paraId="356AE4B8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2639C8B3" w14:textId="77777777" w:rsidR="009F4036" w:rsidRPr="002D5282" w:rsidRDefault="003A33DD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3DD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11D53EB1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6" w:type="dxa"/>
            <w:gridSpan w:val="2"/>
            <w:shd w:val="clear" w:color="auto" w:fill="FFFF00"/>
            <w:vAlign w:val="center"/>
          </w:tcPr>
          <w:p w14:paraId="3CD2C09A" w14:textId="77777777" w:rsidR="009F4036" w:rsidRPr="00B068E5" w:rsidRDefault="00530F36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  <w:r w:rsidR="00B068E5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1703A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uur in </w:t>
            </w:r>
            <w:r w:rsidR="003A33DD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81703A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erk</w:t>
            </w:r>
            <w:r w:rsidR="003532E8" w:rsidRPr="00B068E5">
              <w:rPr>
                <w:rFonts w:ascii="Arial" w:hAnsi="Arial" w:cs="Arial"/>
                <w:b/>
                <w:bCs/>
                <w:sz w:val="18"/>
                <w:szCs w:val="18"/>
              </w:rPr>
              <w:t>gebouw</w:t>
            </w:r>
          </w:p>
        </w:tc>
        <w:tc>
          <w:tcPr>
            <w:tcW w:w="2495" w:type="dxa"/>
            <w:gridSpan w:val="3"/>
            <w:shd w:val="clear" w:color="auto" w:fill="FFFF00"/>
            <w:vAlign w:val="center"/>
          </w:tcPr>
          <w:p w14:paraId="7C33A58A" w14:textId="77777777" w:rsidR="009F4036" w:rsidRPr="00B068E5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shd w:val="clear" w:color="auto" w:fill="FFFF00"/>
            <w:vAlign w:val="center"/>
          </w:tcPr>
          <w:p w14:paraId="646297EA" w14:textId="77777777" w:rsidR="009F4036" w:rsidRPr="00B068E5" w:rsidRDefault="00EF5298" w:rsidP="003C0EA4">
            <w:pPr>
              <w:spacing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Kerkgebouw</w:t>
            </w:r>
          </w:p>
        </w:tc>
      </w:tr>
      <w:tr w:rsidR="009F4036" w:rsidRPr="002D5282" w14:paraId="1289DB81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60D53238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13.40 - 14.20</w:t>
            </w:r>
          </w:p>
        </w:tc>
        <w:tc>
          <w:tcPr>
            <w:tcW w:w="394" w:type="dxa"/>
            <w:vMerge w:val="restart"/>
            <w:vAlign w:val="center"/>
          </w:tcPr>
          <w:p w14:paraId="6DF48434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5880B461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C94BFE2" w14:textId="1CCFC47C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van Duuren - de Leeuw - Henny</w:t>
            </w:r>
          </w:p>
        </w:tc>
        <w:tc>
          <w:tcPr>
            <w:tcW w:w="279" w:type="dxa"/>
            <w:vMerge w:val="restart"/>
          </w:tcPr>
          <w:p w14:paraId="5192285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F22EA12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77" w:type="dxa"/>
            <w:vMerge w:val="restart"/>
            <w:vAlign w:val="center"/>
          </w:tcPr>
          <w:p w14:paraId="297AAB87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Observers</w:t>
            </w:r>
          </w:p>
        </w:tc>
        <w:tc>
          <w:tcPr>
            <w:tcW w:w="1184" w:type="dxa"/>
            <w:gridSpan w:val="2"/>
            <w:vAlign w:val="center"/>
          </w:tcPr>
          <w:p w14:paraId="62131E9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9F4036" w:rsidRPr="002D5282" w14:paraId="78629DB1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4DB6AA5F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3B2D56D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2EB2AB6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1766BBE1" w14:textId="011A571F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Frederikse - Los - B. Vermeulen</w:t>
            </w:r>
          </w:p>
        </w:tc>
        <w:tc>
          <w:tcPr>
            <w:tcW w:w="279" w:type="dxa"/>
            <w:vMerge/>
          </w:tcPr>
          <w:p w14:paraId="5B426D52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1E68C0AD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77" w:type="dxa"/>
            <w:vMerge/>
          </w:tcPr>
          <w:p w14:paraId="33B4772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D4CDA62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9F4036" w:rsidRPr="002D5282" w14:paraId="0B824732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7A488310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AD8EF14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7F58AC40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07D5193A" w14:textId="1CA8DAF5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Boekestein - S. Vermeulen</w:t>
            </w:r>
          </w:p>
        </w:tc>
        <w:tc>
          <w:tcPr>
            <w:tcW w:w="279" w:type="dxa"/>
            <w:vMerge/>
          </w:tcPr>
          <w:p w14:paraId="153570D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3E375089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77" w:type="dxa"/>
            <w:vMerge/>
          </w:tcPr>
          <w:p w14:paraId="6B195C7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6FDA3D0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9F4036" w:rsidRPr="002D5282" w14:paraId="20E2FF6E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FF1FA78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1229501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46BAFECF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0ECE34ED" w14:textId="500FE2B5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Vergunst - van Doorn</w:t>
            </w:r>
          </w:p>
        </w:tc>
        <w:tc>
          <w:tcPr>
            <w:tcW w:w="279" w:type="dxa"/>
            <w:vMerge/>
          </w:tcPr>
          <w:p w14:paraId="17D126E4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DCDB48C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77" w:type="dxa"/>
            <w:vMerge/>
          </w:tcPr>
          <w:p w14:paraId="67942FC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AF9EC1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9F4036" w:rsidRPr="002D5282" w14:paraId="764280EC" w14:textId="77777777" w:rsidTr="003C0EA4">
        <w:trPr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3F6DE6F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36" w:rsidRPr="002D5282" w14:paraId="5D0B7B67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7058CCDA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14.20 - 15.00</w:t>
            </w:r>
          </w:p>
        </w:tc>
        <w:tc>
          <w:tcPr>
            <w:tcW w:w="394" w:type="dxa"/>
            <w:vMerge w:val="restart"/>
            <w:vAlign w:val="center"/>
          </w:tcPr>
          <w:p w14:paraId="19B7AF6C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36D18F30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206EECD2" w14:textId="5A9F4C5E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van Duuren - de Leeuw - Henny</w:t>
            </w:r>
          </w:p>
        </w:tc>
        <w:tc>
          <w:tcPr>
            <w:tcW w:w="279" w:type="dxa"/>
            <w:vMerge w:val="restart"/>
          </w:tcPr>
          <w:p w14:paraId="5A7FF99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A973D18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77" w:type="dxa"/>
            <w:vMerge w:val="restart"/>
            <w:vAlign w:val="center"/>
          </w:tcPr>
          <w:p w14:paraId="170FABBF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Observers</w:t>
            </w:r>
          </w:p>
        </w:tc>
        <w:tc>
          <w:tcPr>
            <w:tcW w:w="1184" w:type="dxa"/>
            <w:gridSpan w:val="2"/>
            <w:vAlign w:val="center"/>
          </w:tcPr>
          <w:p w14:paraId="4F3C72C3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9F4036" w:rsidRPr="002D5282" w14:paraId="2FFA30E5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1C8A1315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80ADF59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5427478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01F0CD8F" w14:textId="3C4ABF60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Frederikse - Los - B. Vermeulen</w:t>
            </w:r>
          </w:p>
        </w:tc>
        <w:tc>
          <w:tcPr>
            <w:tcW w:w="279" w:type="dxa"/>
            <w:vMerge/>
          </w:tcPr>
          <w:p w14:paraId="0E0A988E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78B3C81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77" w:type="dxa"/>
            <w:vMerge/>
          </w:tcPr>
          <w:p w14:paraId="439D0531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9DD0AF4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9F4036" w:rsidRPr="002D5282" w14:paraId="06CE6975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C329D94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CD40F2F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5E573E70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540329A6" w14:textId="04D24054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Boekestein - S. Vermeulen</w:t>
            </w:r>
          </w:p>
        </w:tc>
        <w:tc>
          <w:tcPr>
            <w:tcW w:w="279" w:type="dxa"/>
            <w:vMerge/>
          </w:tcPr>
          <w:p w14:paraId="1861B2C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77143E3A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77" w:type="dxa"/>
            <w:vMerge/>
          </w:tcPr>
          <w:p w14:paraId="5EA43147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C035485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9F4036" w:rsidRPr="002D5282" w14:paraId="0E7E9219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37B059A3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36B9B89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523A77A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280D84A2" w14:textId="19D08843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Vergunst - van Doorn</w:t>
            </w:r>
          </w:p>
        </w:tc>
        <w:tc>
          <w:tcPr>
            <w:tcW w:w="279" w:type="dxa"/>
            <w:vMerge/>
          </w:tcPr>
          <w:p w14:paraId="29A60675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152748B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77" w:type="dxa"/>
            <w:vMerge/>
          </w:tcPr>
          <w:p w14:paraId="334DE19F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DD5648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9F4036" w:rsidRPr="002D5282" w14:paraId="20694030" w14:textId="77777777" w:rsidTr="003C0EA4">
        <w:trPr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28B770A5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36" w:rsidRPr="002D5282" w14:paraId="31CFA6FB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00D0278A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15.00 - 15.40</w:t>
            </w:r>
          </w:p>
        </w:tc>
        <w:tc>
          <w:tcPr>
            <w:tcW w:w="394" w:type="dxa"/>
            <w:vMerge w:val="restart"/>
            <w:vAlign w:val="center"/>
          </w:tcPr>
          <w:p w14:paraId="4C899227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54B8C4C6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4F61C6BB" w14:textId="1C86873E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van Duuren - de Leeuw - Henny</w:t>
            </w:r>
          </w:p>
        </w:tc>
        <w:tc>
          <w:tcPr>
            <w:tcW w:w="279" w:type="dxa"/>
            <w:vMerge w:val="restart"/>
          </w:tcPr>
          <w:p w14:paraId="7511D5D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84668A2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77" w:type="dxa"/>
            <w:vMerge w:val="restart"/>
            <w:vAlign w:val="center"/>
          </w:tcPr>
          <w:p w14:paraId="5028F7AD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Observers</w:t>
            </w:r>
          </w:p>
        </w:tc>
        <w:tc>
          <w:tcPr>
            <w:tcW w:w="1184" w:type="dxa"/>
            <w:gridSpan w:val="2"/>
            <w:vAlign w:val="center"/>
          </w:tcPr>
          <w:p w14:paraId="4EB2861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1</w:t>
            </w:r>
          </w:p>
        </w:tc>
      </w:tr>
      <w:tr w:rsidR="009F4036" w:rsidRPr="002D5282" w14:paraId="6E4A0F62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0645B79D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BA1C000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474FA22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 / TFC First responder</w:t>
            </w:r>
          </w:p>
        </w:tc>
        <w:tc>
          <w:tcPr>
            <w:tcW w:w="3601" w:type="dxa"/>
          </w:tcPr>
          <w:p w14:paraId="550CB06C" w14:textId="5200AD58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Frederikse - Los - B. Vermeulen</w:t>
            </w:r>
          </w:p>
        </w:tc>
        <w:tc>
          <w:tcPr>
            <w:tcW w:w="279" w:type="dxa"/>
            <w:vMerge/>
          </w:tcPr>
          <w:p w14:paraId="62D8FB8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3936FB4F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77" w:type="dxa"/>
            <w:vMerge/>
          </w:tcPr>
          <w:p w14:paraId="0D53CA30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28047A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</w:t>
            </w:r>
          </w:p>
        </w:tc>
      </w:tr>
      <w:tr w:rsidR="009F4036" w:rsidRPr="002D5282" w14:paraId="3A91A5CC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A3D1F82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5EE9047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2C21A34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21827A98" w14:textId="61F0D30C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Boekestein - S. Vermeulen</w:t>
            </w:r>
          </w:p>
        </w:tc>
        <w:tc>
          <w:tcPr>
            <w:tcW w:w="279" w:type="dxa"/>
            <w:vMerge/>
          </w:tcPr>
          <w:p w14:paraId="25A5E6D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895CD33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77" w:type="dxa"/>
            <w:vMerge/>
          </w:tcPr>
          <w:p w14:paraId="55EE0A7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814A1D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1</w:t>
            </w:r>
          </w:p>
        </w:tc>
      </w:tr>
      <w:tr w:rsidR="009F4036" w:rsidRPr="002D5282" w14:paraId="156EC0B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00926425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B189B8A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4A13A42C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MTF Role 1</w:t>
            </w:r>
          </w:p>
        </w:tc>
        <w:tc>
          <w:tcPr>
            <w:tcW w:w="3601" w:type="dxa"/>
          </w:tcPr>
          <w:p w14:paraId="6E8E0350" w14:textId="5664A9A3" w:rsidR="009F4036" w:rsidRPr="002D5282" w:rsidRDefault="00495A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495A36">
              <w:rPr>
                <w:rFonts w:ascii="Arial" w:hAnsi="Arial" w:cs="Arial"/>
                <w:sz w:val="16"/>
                <w:szCs w:val="16"/>
              </w:rPr>
              <w:t>Vergunst - van Doorn</w:t>
            </w:r>
          </w:p>
        </w:tc>
        <w:tc>
          <w:tcPr>
            <w:tcW w:w="279" w:type="dxa"/>
            <w:vMerge/>
          </w:tcPr>
          <w:p w14:paraId="5921F59E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06D89B6C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77" w:type="dxa"/>
            <w:vMerge/>
          </w:tcPr>
          <w:p w14:paraId="3ECF3CBA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F5971C8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</w:t>
            </w:r>
          </w:p>
        </w:tc>
      </w:tr>
      <w:tr w:rsidR="009F4036" w:rsidRPr="002D5282" w14:paraId="3497C987" w14:textId="77777777" w:rsidTr="003C0EA4">
        <w:trPr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54E371F6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36" w:rsidRPr="002D5282" w14:paraId="4DB8302E" w14:textId="77777777" w:rsidTr="00EF5298">
        <w:trPr>
          <w:jc w:val="center"/>
        </w:trPr>
        <w:tc>
          <w:tcPr>
            <w:tcW w:w="1195" w:type="dxa"/>
            <w:vMerge w:val="restart"/>
            <w:vAlign w:val="center"/>
          </w:tcPr>
          <w:p w14:paraId="3E1B0DBE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15.40 - 16.20</w:t>
            </w:r>
          </w:p>
        </w:tc>
        <w:tc>
          <w:tcPr>
            <w:tcW w:w="394" w:type="dxa"/>
            <w:vMerge w:val="restart"/>
            <w:vAlign w:val="center"/>
          </w:tcPr>
          <w:p w14:paraId="2EEB19BA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25" w:type="dxa"/>
            <w:vAlign w:val="center"/>
          </w:tcPr>
          <w:p w14:paraId="0C46B70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 CUF / TFC First responder</w:t>
            </w:r>
          </w:p>
        </w:tc>
        <w:tc>
          <w:tcPr>
            <w:tcW w:w="3601" w:type="dxa"/>
          </w:tcPr>
          <w:p w14:paraId="0FE88C2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14:paraId="6756146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6C5A8C63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Reserve</w:t>
            </w:r>
          </w:p>
        </w:tc>
        <w:tc>
          <w:tcPr>
            <w:tcW w:w="1377" w:type="dxa"/>
            <w:vMerge w:val="restart"/>
          </w:tcPr>
          <w:p w14:paraId="68C8964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23A9D79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 2x</w:t>
            </w:r>
          </w:p>
        </w:tc>
      </w:tr>
      <w:tr w:rsidR="009F4036" w:rsidRPr="002D5282" w14:paraId="686F0F24" w14:textId="77777777" w:rsidTr="00EF5298">
        <w:trPr>
          <w:jc w:val="center"/>
        </w:trPr>
        <w:tc>
          <w:tcPr>
            <w:tcW w:w="1195" w:type="dxa"/>
            <w:vMerge/>
            <w:vAlign w:val="center"/>
          </w:tcPr>
          <w:p w14:paraId="2E1D2D0E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/>
          </w:tcPr>
          <w:p w14:paraId="30562B7B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14:paraId="74CEECC4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 MTF Role 1</w:t>
            </w:r>
          </w:p>
        </w:tc>
        <w:tc>
          <w:tcPr>
            <w:tcW w:w="3601" w:type="dxa"/>
          </w:tcPr>
          <w:p w14:paraId="415E084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4F71376E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5685F69" w14:textId="77777777" w:rsidR="009F4036" w:rsidRPr="008B7CAF" w:rsidRDefault="009F4036" w:rsidP="003C0EA4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CAF">
              <w:rPr>
                <w:rFonts w:ascii="Arial" w:hAnsi="Arial" w:cs="Arial"/>
                <w:b/>
                <w:sz w:val="16"/>
                <w:szCs w:val="16"/>
              </w:rPr>
              <w:t>Reserve</w:t>
            </w:r>
          </w:p>
        </w:tc>
        <w:tc>
          <w:tcPr>
            <w:tcW w:w="1377" w:type="dxa"/>
            <w:vMerge/>
          </w:tcPr>
          <w:p w14:paraId="502120ED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1F8FF83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Tent 2x</w:t>
            </w:r>
          </w:p>
        </w:tc>
      </w:tr>
      <w:tr w:rsidR="009F4036" w:rsidRPr="002D5282" w14:paraId="5880458B" w14:textId="77777777" w:rsidTr="003C0EA4">
        <w:trPr>
          <w:jc w:val="center"/>
        </w:trPr>
        <w:tc>
          <w:tcPr>
            <w:tcW w:w="11194" w:type="dxa"/>
            <w:gridSpan w:val="9"/>
            <w:shd w:val="clear" w:color="auto" w:fill="D9D9D9" w:themeFill="background1" w:themeFillShade="D9"/>
            <w:vAlign w:val="center"/>
          </w:tcPr>
          <w:p w14:paraId="07A4CE05" w14:textId="77777777" w:rsidR="009F4036" w:rsidRPr="002D5282" w:rsidRDefault="009F4036" w:rsidP="003C0EA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036" w:rsidRPr="002D5282" w14:paraId="59D098D8" w14:textId="77777777" w:rsidTr="00EF5298">
        <w:trPr>
          <w:trHeight w:val="227"/>
          <w:jc w:val="center"/>
        </w:trPr>
        <w:tc>
          <w:tcPr>
            <w:tcW w:w="1195" w:type="dxa"/>
            <w:vAlign w:val="center"/>
          </w:tcPr>
          <w:p w14:paraId="4BF8DA62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16.20 - 16.40</w:t>
            </w:r>
          </w:p>
        </w:tc>
        <w:tc>
          <w:tcPr>
            <w:tcW w:w="394" w:type="dxa"/>
            <w:vAlign w:val="center"/>
          </w:tcPr>
          <w:p w14:paraId="24DEC93B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44" w:type="dxa"/>
            <w:gridSpan w:val="4"/>
            <w:vAlign w:val="center"/>
          </w:tcPr>
          <w:p w14:paraId="11DA97EE" w14:textId="77777777" w:rsidR="009F4036" w:rsidRPr="00EF5298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Afsluiting / korte evaluatie</w:t>
            </w:r>
          </w:p>
        </w:tc>
        <w:tc>
          <w:tcPr>
            <w:tcW w:w="1377" w:type="dxa"/>
            <w:vAlign w:val="center"/>
          </w:tcPr>
          <w:p w14:paraId="0A03417B" w14:textId="77777777" w:rsidR="009F4036" w:rsidRPr="00EF5298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Allen</w:t>
            </w:r>
          </w:p>
        </w:tc>
        <w:tc>
          <w:tcPr>
            <w:tcW w:w="1184" w:type="dxa"/>
            <w:gridSpan w:val="2"/>
            <w:vAlign w:val="center"/>
          </w:tcPr>
          <w:p w14:paraId="39F3D21E" w14:textId="77777777" w:rsidR="009F4036" w:rsidRPr="00EF5298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Kerk</w:t>
            </w:r>
          </w:p>
        </w:tc>
      </w:tr>
      <w:tr w:rsidR="009F4036" w:rsidRPr="002D5282" w14:paraId="26EA6851" w14:textId="77777777" w:rsidTr="00EF5298">
        <w:trPr>
          <w:trHeight w:val="227"/>
          <w:jc w:val="center"/>
        </w:trPr>
        <w:tc>
          <w:tcPr>
            <w:tcW w:w="1195" w:type="dxa"/>
            <w:vAlign w:val="center"/>
          </w:tcPr>
          <w:p w14:paraId="32848F67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16.40 - 17.00</w:t>
            </w:r>
          </w:p>
        </w:tc>
        <w:tc>
          <w:tcPr>
            <w:tcW w:w="394" w:type="dxa"/>
            <w:vAlign w:val="center"/>
          </w:tcPr>
          <w:p w14:paraId="227E42B4" w14:textId="77777777" w:rsidR="009F4036" w:rsidRPr="002D5282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44" w:type="dxa"/>
            <w:gridSpan w:val="4"/>
            <w:vAlign w:val="center"/>
          </w:tcPr>
          <w:p w14:paraId="60D1B686" w14:textId="77777777" w:rsidR="009F4036" w:rsidRPr="00EF5298" w:rsidRDefault="009F4036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Instruct</w:t>
            </w:r>
            <w:r w:rsidR="003F47C6" w:rsidRPr="00EF5298">
              <w:rPr>
                <w:rFonts w:ascii="Arial" w:hAnsi="Arial" w:cs="Arial"/>
                <w:sz w:val="16"/>
                <w:szCs w:val="16"/>
              </w:rPr>
              <w:t>eu</w:t>
            </w:r>
            <w:r w:rsidRPr="00EF5298">
              <w:rPr>
                <w:rFonts w:ascii="Arial" w:hAnsi="Arial" w:cs="Arial"/>
                <w:sz w:val="16"/>
                <w:szCs w:val="16"/>
              </w:rPr>
              <w:t>rs</w:t>
            </w:r>
            <w:r w:rsidR="00DB7EA8" w:rsidRPr="00EF5298">
              <w:rPr>
                <w:rFonts w:ascii="Arial" w:hAnsi="Arial" w:cs="Arial"/>
                <w:sz w:val="16"/>
                <w:szCs w:val="16"/>
              </w:rPr>
              <w:t>-overleg</w:t>
            </w:r>
          </w:p>
        </w:tc>
        <w:tc>
          <w:tcPr>
            <w:tcW w:w="1377" w:type="dxa"/>
            <w:vAlign w:val="center"/>
          </w:tcPr>
          <w:p w14:paraId="6854294A" w14:textId="77777777" w:rsidR="009F4036" w:rsidRPr="00EF5298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Alle</w:t>
            </w:r>
            <w:r w:rsidR="00DB7EA8" w:rsidRPr="00EF5298">
              <w:rPr>
                <w:rFonts w:ascii="Arial" w:hAnsi="Arial" w:cs="Arial"/>
                <w:sz w:val="16"/>
                <w:szCs w:val="16"/>
              </w:rPr>
              <w:t xml:space="preserve"> instructeurs</w:t>
            </w:r>
          </w:p>
        </w:tc>
        <w:tc>
          <w:tcPr>
            <w:tcW w:w="1184" w:type="dxa"/>
            <w:gridSpan w:val="2"/>
            <w:vAlign w:val="center"/>
          </w:tcPr>
          <w:p w14:paraId="7FC0EA53" w14:textId="77777777" w:rsidR="009F4036" w:rsidRPr="00EF5298" w:rsidRDefault="00B7314B" w:rsidP="003C0EA4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98">
              <w:rPr>
                <w:rFonts w:ascii="Arial" w:hAnsi="Arial" w:cs="Arial"/>
                <w:sz w:val="16"/>
                <w:szCs w:val="16"/>
              </w:rPr>
              <w:t>Kerk</w:t>
            </w:r>
          </w:p>
        </w:tc>
      </w:tr>
      <w:tr w:rsidR="009F4036" w:rsidRPr="002D5282" w14:paraId="3E789115" w14:textId="77777777" w:rsidTr="00EF5298">
        <w:trPr>
          <w:trHeight w:val="284"/>
          <w:jc w:val="center"/>
        </w:trPr>
        <w:tc>
          <w:tcPr>
            <w:tcW w:w="1195" w:type="dxa"/>
            <w:shd w:val="clear" w:color="auto" w:fill="auto"/>
            <w:vAlign w:val="center"/>
          </w:tcPr>
          <w:p w14:paraId="09B0B023" w14:textId="77777777" w:rsidR="009F4036" w:rsidRPr="00A76621" w:rsidRDefault="009F4036" w:rsidP="003C0E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6621">
              <w:rPr>
                <w:rFonts w:ascii="Arial" w:hAnsi="Arial" w:cs="Arial"/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5A61F7D8" w14:textId="77777777" w:rsidR="009F4036" w:rsidRPr="00A76621" w:rsidRDefault="009F4036" w:rsidP="003C0E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6621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7044" w:type="dxa"/>
            <w:gridSpan w:val="4"/>
            <w:shd w:val="clear" w:color="auto" w:fill="00B0F0"/>
            <w:vAlign w:val="center"/>
          </w:tcPr>
          <w:p w14:paraId="7B6DFE18" w14:textId="77777777" w:rsidR="009F4036" w:rsidRPr="00530F36" w:rsidRDefault="003F47C6" w:rsidP="003C0EA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Diploma-uitreiking</w:t>
            </w:r>
          </w:p>
        </w:tc>
        <w:tc>
          <w:tcPr>
            <w:tcW w:w="1377" w:type="dxa"/>
            <w:shd w:val="clear" w:color="auto" w:fill="00B0F0"/>
            <w:vAlign w:val="center"/>
          </w:tcPr>
          <w:p w14:paraId="45B9DCC0" w14:textId="77777777" w:rsidR="009F4036" w:rsidRPr="007B5324" w:rsidRDefault="00B7314B" w:rsidP="003C0E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Allen</w:t>
            </w:r>
          </w:p>
        </w:tc>
        <w:tc>
          <w:tcPr>
            <w:tcW w:w="1184" w:type="dxa"/>
            <w:gridSpan w:val="2"/>
            <w:shd w:val="clear" w:color="auto" w:fill="00B0F0"/>
            <w:vAlign w:val="center"/>
          </w:tcPr>
          <w:p w14:paraId="0656794F" w14:textId="77777777" w:rsidR="009F4036" w:rsidRPr="007B5324" w:rsidRDefault="007D554E" w:rsidP="003C0E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Bar</w:t>
            </w:r>
          </w:p>
        </w:tc>
      </w:tr>
    </w:tbl>
    <w:p w14:paraId="3262B41D" w14:textId="77777777" w:rsidR="009A7501" w:rsidRPr="00484C62" w:rsidRDefault="009A7501" w:rsidP="006C1808">
      <w:pPr>
        <w:rPr>
          <w:sz w:val="16"/>
          <w:szCs w:val="16"/>
        </w:rPr>
      </w:pPr>
    </w:p>
    <w:sectPr w:rsidR="009A7501" w:rsidRPr="00484C62" w:rsidSect="00976232">
      <w:headerReference w:type="default" r:id="rId7"/>
      <w:footerReference w:type="default" r:id="rId8"/>
      <w:pgSz w:w="11906" w:h="16838"/>
      <w:pgMar w:top="851" w:right="567" w:bottom="851" w:left="56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53EC" w14:textId="77777777" w:rsidR="00FE7506" w:rsidRDefault="00FE7506" w:rsidP="00AC757E">
      <w:pPr>
        <w:spacing w:after="0" w:line="240" w:lineRule="auto"/>
      </w:pPr>
      <w:r>
        <w:separator/>
      </w:r>
    </w:p>
  </w:endnote>
  <w:endnote w:type="continuationSeparator" w:id="0">
    <w:p w14:paraId="0108C719" w14:textId="77777777" w:rsidR="00FE7506" w:rsidRDefault="00FE7506" w:rsidP="00A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83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D3D17" w14:textId="748527B2" w:rsidR="000B41F1" w:rsidRDefault="000B41F1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D8EAB" w14:textId="77777777" w:rsidR="000B41F1" w:rsidRDefault="000B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39FE" w14:textId="77777777" w:rsidR="00FE7506" w:rsidRDefault="00FE7506" w:rsidP="00AC757E">
      <w:pPr>
        <w:spacing w:after="0" w:line="240" w:lineRule="auto"/>
      </w:pPr>
      <w:r>
        <w:separator/>
      </w:r>
    </w:p>
  </w:footnote>
  <w:footnote w:type="continuationSeparator" w:id="0">
    <w:p w14:paraId="095488A1" w14:textId="77777777" w:rsidR="00FE7506" w:rsidRDefault="00FE7506" w:rsidP="00AC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6AB2" w14:textId="77777777" w:rsidR="000B41F1" w:rsidRPr="00976232" w:rsidRDefault="000B41F1" w:rsidP="00976232">
    <w:pPr>
      <w:pStyle w:val="Header"/>
      <w:jc w:val="center"/>
      <w:rPr>
        <w:rFonts w:ascii="Arial" w:hAnsi="Arial" w:cs="Arial"/>
        <w:sz w:val="20"/>
        <w:szCs w:val="20"/>
      </w:rPr>
    </w:pPr>
    <w:r w:rsidRPr="00976232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7E596446" wp14:editId="4668DE12">
          <wp:simplePos x="0" y="0"/>
          <wp:positionH relativeFrom="column">
            <wp:posOffset>6250305</wp:posOffset>
          </wp:positionH>
          <wp:positionV relativeFrom="paragraph">
            <wp:posOffset>-106045</wp:posOffset>
          </wp:positionV>
          <wp:extent cx="438150" cy="4381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O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232">
      <w:rPr>
        <w:rFonts w:ascii="Arial" w:hAnsi="Arial" w:cs="Arial"/>
        <w:sz w:val="20"/>
        <w:szCs w:val="20"/>
      </w:rPr>
      <w:t>Dagrooster BATLS-cursus - Nederland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DA4"/>
    <w:multiLevelType w:val="hybridMultilevel"/>
    <w:tmpl w:val="ACF84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5057"/>
    <w:multiLevelType w:val="hybridMultilevel"/>
    <w:tmpl w:val="9262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7332"/>
    <w:multiLevelType w:val="hybridMultilevel"/>
    <w:tmpl w:val="49663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7E"/>
    <w:rsid w:val="00003780"/>
    <w:rsid w:val="000105BC"/>
    <w:rsid w:val="00010DDD"/>
    <w:rsid w:val="00020449"/>
    <w:rsid w:val="00021EC6"/>
    <w:rsid w:val="000A5381"/>
    <w:rsid w:val="000B41F1"/>
    <w:rsid w:val="000C12D2"/>
    <w:rsid w:val="000D15C7"/>
    <w:rsid w:val="000F5CB7"/>
    <w:rsid w:val="000F6D42"/>
    <w:rsid w:val="00101A16"/>
    <w:rsid w:val="00104566"/>
    <w:rsid w:val="00106E85"/>
    <w:rsid w:val="00120CAD"/>
    <w:rsid w:val="001617CC"/>
    <w:rsid w:val="00175644"/>
    <w:rsid w:val="00176C33"/>
    <w:rsid w:val="00187302"/>
    <w:rsid w:val="001900AE"/>
    <w:rsid w:val="001A04A4"/>
    <w:rsid w:val="001A0E00"/>
    <w:rsid w:val="001A52E5"/>
    <w:rsid w:val="001B6FAC"/>
    <w:rsid w:val="001F5192"/>
    <w:rsid w:val="00231BE4"/>
    <w:rsid w:val="00253D82"/>
    <w:rsid w:val="002562F9"/>
    <w:rsid w:val="00261AB6"/>
    <w:rsid w:val="00265DEF"/>
    <w:rsid w:val="00273F7D"/>
    <w:rsid w:val="00274208"/>
    <w:rsid w:val="002866A7"/>
    <w:rsid w:val="002878F2"/>
    <w:rsid w:val="0029071A"/>
    <w:rsid w:val="002C420A"/>
    <w:rsid w:val="002D16A3"/>
    <w:rsid w:val="002D5282"/>
    <w:rsid w:val="002F0373"/>
    <w:rsid w:val="002F7F34"/>
    <w:rsid w:val="00303CF0"/>
    <w:rsid w:val="003043A3"/>
    <w:rsid w:val="0030487B"/>
    <w:rsid w:val="00317248"/>
    <w:rsid w:val="00321D0A"/>
    <w:rsid w:val="0032597E"/>
    <w:rsid w:val="00335F82"/>
    <w:rsid w:val="003532E8"/>
    <w:rsid w:val="00356D3D"/>
    <w:rsid w:val="00377C9E"/>
    <w:rsid w:val="003815AF"/>
    <w:rsid w:val="00392D64"/>
    <w:rsid w:val="00396D58"/>
    <w:rsid w:val="003A33DD"/>
    <w:rsid w:val="003C0EA4"/>
    <w:rsid w:val="003C24BA"/>
    <w:rsid w:val="003E776B"/>
    <w:rsid w:val="003F47C6"/>
    <w:rsid w:val="003F5562"/>
    <w:rsid w:val="00401642"/>
    <w:rsid w:val="00427F22"/>
    <w:rsid w:val="0043484B"/>
    <w:rsid w:val="004441D3"/>
    <w:rsid w:val="00445A68"/>
    <w:rsid w:val="00450559"/>
    <w:rsid w:val="00451431"/>
    <w:rsid w:val="00463A5C"/>
    <w:rsid w:val="00477DA5"/>
    <w:rsid w:val="00484C62"/>
    <w:rsid w:val="004903B9"/>
    <w:rsid w:val="00495A36"/>
    <w:rsid w:val="004963F1"/>
    <w:rsid w:val="0049701D"/>
    <w:rsid w:val="004B41D4"/>
    <w:rsid w:val="00501867"/>
    <w:rsid w:val="0050298A"/>
    <w:rsid w:val="005137DB"/>
    <w:rsid w:val="00530F36"/>
    <w:rsid w:val="00582B35"/>
    <w:rsid w:val="00592DAB"/>
    <w:rsid w:val="005A23C5"/>
    <w:rsid w:val="005B38A1"/>
    <w:rsid w:val="005B5EAF"/>
    <w:rsid w:val="005C4168"/>
    <w:rsid w:val="005F0668"/>
    <w:rsid w:val="00614E62"/>
    <w:rsid w:val="00631D4B"/>
    <w:rsid w:val="0066450A"/>
    <w:rsid w:val="00674891"/>
    <w:rsid w:val="00677631"/>
    <w:rsid w:val="00681A72"/>
    <w:rsid w:val="006C13F8"/>
    <w:rsid w:val="006C1808"/>
    <w:rsid w:val="006D1F2D"/>
    <w:rsid w:val="006D2FB8"/>
    <w:rsid w:val="006E0333"/>
    <w:rsid w:val="006F3F43"/>
    <w:rsid w:val="00732DAA"/>
    <w:rsid w:val="00734812"/>
    <w:rsid w:val="00736F74"/>
    <w:rsid w:val="00752507"/>
    <w:rsid w:val="00756EA4"/>
    <w:rsid w:val="007618B0"/>
    <w:rsid w:val="0078450D"/>
    <w:rsid w:val="007852C7"/>
    <w:rsid w:val="0079465B"/>
    <w:rsid w:val="00795C8A"/>
    <w:rsid w:val="00797354"/>
    <w:rsid w:val="007A6331"/>
    <w:rsid w:val="007B5324"/>
    <w:rsid w:val="007B5551"/>
    <w:rsid w:val="007C625C"/>
    <w:rsid w:val="007D252F"/>
    <w:rsid w:val="007D554E"/>
    <w:rsid w:val="007D78BA"/>
    <w:rsid w:val="007E6988"/>
    <w:rsid w:val="008003E6"/>
    <w:rsid w:val="00804950"/>
    <w:rsid w:val="0081703A"/>
    <w:rsid w:val="008174AD"/>
    <w:rsid w:val="00860CB1"/>
    <w:rsid w:val="008838F5"/>
    <w:rsid w:val="008857D2"/>
    <w:rsid w:val="008A0084"/>
    <w:rsid w:val="008A734D"/>
    <w:rsid w:val="008B28ED"/>
    <w:rsid w:val="008B7CAF"/>
    <w:rsid w:val="008F6A90"/>
    <w:rsid w:val="009138AD"/>
    <w:rsid w:val="0092060A"/>
    <w:rsid w:val="009331FB"/>
    <w:rsid w:val="00934871"/>
    <w:rsid w:val="00934F45"/>
    <w:rsid w:val="009406A0"/>
    <w:rsid w:val="0096764C"/>
    <w:rsid w:val="00972BFE"/>
    <w:rsid w:val="0097337C"/>
    <w:rsid w:val="00976122"/>
    <w:rsid w:val="00976232"/>
    <w:rsid w:val="00992686"/>
    <w:rsid w:val="0099510E"/>
    <w:rsid w:val="009A7501"/>
    <w:rsid w:val="009C05CB"/>
    <w:rsid w:val="009D2E47"/>
    <w:rsid w:val="009D38BF"/>
    <w:rsid w:val="009E4347"/>
    <w:rsid w:val="009F2CD2"/>
    <w:rsid w:val="009F4036"/>
    <w:rsid w:val="00A46C14"/>
    <w:rsid w:val="00A76621"/>
    <w:rsid w:val="00A82E10"/>
    <w:rsid w:val="00A8499B"/>
    <w:rsid w:val="00A8674D"/>
    <w:rsid w:val="00A9183B"/>
    <w:rsid w:val="00AA317A"/>
    <w:rsid w:val="00AB2831"/>
    <w:rsid w:val="00AC032D"/>
    <w:rsid w:val="00AC5493"/>
    <w:rsid w:val="00AC757E"/>
    <w:rsid w:val="00AE1F80"/>
    <w:rsid w:val="00B01120"/>
    <w:rsid w:val="00B032C8"/>
    <w:rsid w:val="00B068E5"/>
    <w:rsid w:val="00B17DFB"/>
    <w:rsid w:val="00B21E0E"/>
    <w:rsid w:val="00B41F12"/>
    <w:rsid w:val="00B51D04"/>
    <w:rsid w:val="00B53E6B"/>
    <w:rsid w:val="00B7314B"/>
    <w:rsid w:val="00B75D15"/>
    <w:rsid w:val="00BA0B21"/>
    <w:rsid w:val="00BA2FAF"/>
    <w:rsid w:val="00BE14AF"/>
    <w:rsid w:val="00BE3B75"/>
    <w:rsid w:val="00C1298E"/>
    <w:rsid w:val="00C24CCE"/>
    <w:rsid w:val="00C25A45"/>
    <w:rsid w:val="00C36E1A"/>
    <w:rsid w:val="00C60F65"/>
    <w:rsid w:val="00C66C2F"/>
    <w:rsid w:val="00C723B3"/>
    <w:rsid w:val="00C72CF3"/>
    <w:rsid w:val="00C77D7C"/>
    <w:rsid w:val="00C86D55"/>
    <w:rsid w:val="00C87C30"/>
    <w:rsid w:val="00CB6242"/>
    <w:rsid w:val="00CC0B7C"/>
    <w:rsid w:val="00CD2E16"/>
    <w:rsid w:val="00CD7824"/>
    <w:rsid w:val="00D046D1"/>
    <w:rsid w:val="00D12A92"/>
    <w:rsid w:val="00D36166"/>
    <w:rsid w:val="00D377CA"/>
    <w:rsid w:val="00D426BE"/>
    <w:rsid w:val="00D441C6"/>
    <w:rsid w:val="00D545BE"/>
    <w:rsid w:val="00D56132"/>
    <w:rsid w:val="00D57E43"/>
    <w:rsid w:val="00D837B4"/>
    <w:rsid w:val="00D92F58"/>
    <w:rsid w:val="00DB7EA8"/>
    <w:rsid w:val="00DD6D09"/>
    <w:rsid w:val="00DE5CBD"/>
    <w:rsid w:val="00DE6FEB"/>
    <w:rsid w:val="00E20A6F"/>
    <w:rsid w:val="00E34540"/>
    <w:rsid w:val="00E74697"/>
    <w:rsid w:val="00E843B6"/>
    <w:rsid w:val="00EA0906"/>
    <w:rsid w:val="00ED6E3A"/>
    <w:rsid w:val="00ED7C45"/>
    <w:rsid w:val="00EF5298"/>
    <w:rsid w:val="00EF566F"/>
    <w:rsid w:val="00F137FE"/>
    <w:rsid w:val="00F15D44"/>
    <w:rsid w:val="00F31734"/>
    <w:rsid w:val="00F36386"/>
    <w:rsid w:val="00F410FC"/>
    <w:rsid w:val="00F4461E"/>
    <w:rsid w:val="00F52D95"/>
    <w:rsid w:val="00F74C37"/>
    <w:rsid w:val="00F807C5"/>
    <w:rsid w:val="00F80F5F"/>
    <w:rsid w:val="00F81685"/>
    <w:rsid w:val="00FB2703"/>
    <w:rsid w:val="00FC344E"/>
    <w:rsid w:val="00FC3D9E"/>
    <w:rsid w:val="00FC5A2F"/>
    <w:rsid w:val="00FD2439"/>
    <w:rsid w:val="00FD7CD9"/>
    <w:rsid w:val="00FE6C33"/>
    <w:rsid w:val="00FE7506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48CB"/>
  <w15:chartTrackingRefBased/>
  <w15:docId w15:val="{8AAB8D2C-79FD-4AC2-AF11-E9A5643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7E"/>
  </w:style>
  <w:style w:type="paragraph" w:styleId="Footer">
    <w:name w:val="footer"/>
    <w:basedOn w:val="Normal"/>
    <w:link w:val="FooterChar"/>
    <w:uiPriority w:val="99"/>
    <w:unhideWhenUsed/>
    <w:rsid w:val="00AC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7E"/>
  </w:style>
  <w:style w:type="paragraph" w:styleId="BalloonText">
    <w:name w:val="Balloon Text"/>
    <w:basedOn w:val="Normal"/>
    <w:link w:val="BalloonTextChar"/>
    <w:uiPriority w:val="99"/>
    <w:semiHidden/>
    <w:unhideWhenUsed/>
    <w:rsid w:val="0099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958F6C84</Template>
  <TotalTime>0</TotalTime>
  <Pages>3</Pages>
  <Words>1419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Idenburg</dc:creator>
  <cp:keywords/>
  <dc:description/>
  <cp:lastModifiedBy>Diessen, WJG, van, AOO, DOSCO/DGO/DGOTC/AVMM</cp:lastModifiedBy>
  <cp:revision>2</cp:revision>
  <cp:lastPrinted>2020-01-25T10:24:00Z</cp:lastPrinted>
  <dcterms:created xsi:type="dcterms:W3CDTF">2020-05-07T11:29:00Z</dcterms:created>
  <dcterms:modified xsi:type="dcterms:W3CDTF">2020-05-07T11:29:00Z</dcterms:modified>
</cp:coreProperties>
</file>